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37514" w14:textId="77777777" w:rsidR="003F57C3" w:rsidRPr="003F57C3" w:rsidRDefault="003F57C3" w:rsidP="003F57C3">
      <w:pPr>
        <w:pStyle w:val="TitleCenterB"/>
        <w:spacing w:after="120"/>
        <w:rPr>
          <w:rFonts w:ascii="Arial" w:hAnsi="Arial" w:cs="Arial"/>
          <w:b w:val="0"/>
          <w:szCs w:val="24"/>
        </w:rPr>
      </w:pPr>
      <w:r w:rsidRPr="003F57C3">
        <w:rPr>
          <w:rFonts w:ascii="Arial" w:hAnsi="Arial" w:cs="Arial"/>
          <w:b w:val="0"/>
          <w:szCs w:val="24"/>
        </w:rPr>
        <w:t>DISCLOSURE REGARDING CONSUMER REPORT BACKGROUND CHECK</w:t>
      </w:r>
    </w:p>
    <w:p w14:paraId="764F27E6" w14:textId="77777777" w:rsidR="003F57C3" w:rsidRPr="00F512FF" w:rsidRDefault="003F57C3" w:rsidP="003F57C3">
      <w:pPr>
        <w:rPr>
          <w:rFonts w:ascii="Arial" w:hAnsi="Arial" w:cs="Arial"/>
        </w:rPr>
      </w:pPr>
    </w:p>
    <w:p w14:paraId="55BAA621" w14:textId="77777777" w:rsidR="003F57C3" w:rsidRPr="00F512FF" w:rsidRDefault="003F57C3" w:rsidP="003F57C3">
      <w:pPr>
        <w:pStyle w:val="BodySingle"/>
        <w:spacing w:after="120"/>
        <w:rPr>
          <w:rFonts w:ascii="Arial" w:hAnsi="Arial" w:cs="Arial"/>
          <w:sz w:val="24"/>
          <w:szCs w:val="24"/>
        </w:rPr>
      </w:pPr>
      <w:r w:rsidRPr="00F512FF">
        <w:rPr>
          <w:rFonts w:ascii="Arial" w:hAnsi="Arial" w:cs="Arial"/>
          <w:sz w:val="24"/>
          <w:szCs w:val="24"/>
        </w:rPr>
        <w:t>[</w:t>
      </w:r>
      <w:r w:rsidRPr="00F512FF">
        <w:rPr>
          <w:rFonts w:ascii="Arial" w:hAnsi="Arial" w:cs="Arial"/>
          <w:b/>
          <w:sz w:val="24"/>
          <w:szCs w:val="24"/>
        </w:rPr>
        <w:t>INSERT NAME OF COMPANY</w:t>
      </w:r>
      <w:r>
        <w:rPr>
          <w:rFonts w:ascii="Arial" w:hAnsi="Arial" w:cs="Arial"/>
          <w:sz w:val="24"/>
          <w:szCs w:val="24"/>
        </w:rPr>
        <w:t>] (“T</w:t>
      </w:r>
      <w:r w:rsidRPr="00F512FF">
        <w:rPr>
          <w:rFonts w:ascii="Arial" w:hAnsi="Arial" w:cs="Arial"/>
          <w:sz w:val="24"/>
          <w:szCs w:val="24"/>
        </w:rPr>
        <w:t xml:space="preserve">he Company”) may obtain information about you from a third party consumer reporting agency for </w:t>
      </w:r>
      <w:r>
        <w:rPr>
          <w:rFonts w:ascii="Arial" w:hAnsi="Arial" w:cs="Arial"/>
          <w:sz w:val="24"/>
          <w:szCs w:val="24"/>
        </w:rPr>
        <w:t>[</w:t>
      </w:r>
      <w:r w:rsidRPr="003A4B66">
        <w:rPr>
          <w:rFonts w:ascii="Arial" w:hAnsi="Arial" w:cs="Arial"/>
          <w:b/>
          <w:sz w:val="24"/>
          <w:szCs w:val="24"/>
        </w:rPr>
        <w:t>INSERT PROPER PERMISSIBLE PURPOSE</w:t>
      </w:r>
      <w:r>
        <w:rPr>
          <w:rFonts w:ascii="Arial" w:hAnsi="Arial" w:cs="Arial"/>
          <w:sz w:val="24"/>
          <w:szCs w:val="24"/>
        </w:rPr>
        <w:t>]</w:t>
      </w:r>
      <w:r w:rsidRPr="00F512FF">
        <w:rPr>
          <w:rFonts w:ascii="Arial" w:hAnsi="Arial" w:cs="Arial"/>
          <w:sz w:val="24"/>
          <w:szCs w:val="24"/>
        </w:rPr>
        <w:t xml:space="preserve">.  Thus, you may be the subject of a “consumer report” which may include information about your character, general reputation, personal characteristics, and/or mode of living.  These reports may contain information regarding your </w:t>
      </w:r>
      <w:r w:rsidRPr="00AB5591">
        <w:rPr>
          <w:rFonts w:ascii="Arial" w:hAnsi="Arial" w:cs="Arial"/>
          <w:sz w:val="24"/>
          <w:szCs w:val="24"/>
        </w:rPr>
        <w:t>credit history</w:t>
      </w:r>
      <w:r w:rsidRPr="00F512FF">
        <w:rPr>
          <w:rFonts w:ascii="Arial" w:hAnsi="Arial" w:cs="Arial"/>
          <w:sz w:val="24"/>
          <w:szCs w:val="24"/>
        </w:rPr>
        <w:t>, criminal history, social security verification, motor vehi</w:t>
      </w:r>
      <w:r>
        <w:rPr>
          <w:rFonts w:ascii="Arial" w:hAnsi="Arial" w:cs="Arial"/>
          <w:sz w:val="24"/>
          <w:szCs w:val="24"/>
        </w:rPr>
        <w:t>cle records (“driving records”)</w:t>
      </w:r>
      <w:r w:rsidRPr="00F512FF">
        <w:rPr>
          <w:rFonts w:ascii="Arial" w:hAnsi="Arial" w:cs="Arial"/>
          <w:sz w:val="24"/>
          <w:szCs w:val="24"/>
        </w:rPr>
        <w:t xml:space="preserve">.  </w:t>
      </w:r>
    </w:p>
    <w:p w14:paraId="74841853" w14:textId="77777777" w:rsidR="003F57C3" w:rsidRPr="00F512FF" w:rsidRDefault="003F57C3" w:rsidP="003F57C3">
      <w:pPr>
        <w:pStyle w:val="BodySingle"/>
        <w:spacing w:after="120"/>
        <w:rPr>
          <w:rFonts w:ascii="Arial" w:hAnsi="Arial" w:cs="Arial"/>
          <w:sz w:val="24"/>
          <w:szCs w:val="24"/>
        </w:rPr>
      </w:pPr>
    </w:p>
    <w:p w14:paraId="0AA62E47" w14:textId="46D7835D" w:rsidR="003F57C3" w:rsidRPr="00F512FF" w:rsidRDefault="003F57C3" w:rsidP="003F57C3">
      <w:pPr>
        <w:rPr>
          <w:rFonts w:ascii="Arial" w:hAnsi="Arial" w:cs="Arial"/>
        </w:rPr>
      </w:pPr>
      <w:r w:rsidRPr="00F512FF">
        <w:rPr>
          <w:rFonts w:ascii="Arial" w:hAnsi="Arial" w:cs="Arial"/>
        </w:rPr>
        <w:t xml:space="preserve">These searches will be conducted by </w:t>
      </w:r>
      <w:r w:rsidRPr="00F512FF">
        <w:rPr>
          <w:rFonts w:ascii="Arial" w:hAnsi="Arial" w:cs="Arial"/>
          <w:b/>
        </w:rPr>
        <w:t>IntelliCorp</w:t>
      </w:r>
      <w:r>
        <w:rPr>
          <w:rFonts w:ascii="Arial" w:hAnsi="Arial" w:cs="Arial"/>
          <w:b/>
        </w:rPr>
        <w:t xml:space="preserve"> Records, Inc.</w:t>
      </w:r>
      <w:r w:rsidRPr="00F512FF">
        <w:rPr>
          <w:rFonts w:ascii="Arial" w:hAnsi="Arial" w:cs="Arial"/>
          <w:b/>
        </w:rPr>
        <w:t xml:space="preserve">, 3000 Auburn Drive, Suite 410, Beachwood, Ohio 44122; Tel. No. 1.888.946.8355; </w:t>
      </w:r>
      <w:hyperlink r:id="rId6" w:history="1">
        <w:r w:rsidRPr="00F512FF">
          <w:rPr>
            <w:rStyle w:val="Hyperlink"/>
            <w:rFonts w:ascii="Arial" w:hAnsi="Arial" w:cs="Arial"/>
            <w:b/>
          </w:rPr>
          <w:t>www.intellicorp.net</w:t>
        </w:r>
      </w:hyperlink>
      <w:r w:rsidRPr="00F512FF">
        <w:rPr>
          <w:rFonts w:ascii="Arial" w:hAnsi="Arial" w:cs="Arial"/>
          <w:b/>
        </w:rPr>
        <w:t xml:space="preserve">. </w:t>
      </w:r>
      <w:r w:rsidRPr="00F512FF">
        <w:rPr>
          <w:rFonts w:ascii="Arial" w:hAnsi="Arial" w:cs="Arial"/>
        </w:rPr>
        <w:t xml:space="preserve">  </w:t>
      </w:r>
    </w:p>
    <w:p w14:paraId="244A12AA" w14:textId="77777777" w:rsidR="003F57C3" w:rsidRPr="00F512FF" w:rsidRDefault="003F57C3" w:rsidP="003F57C3">
      <w:pPr>
        <w:pStyle w:val="BodySingle"/>
        <w:spacing w:after="120"/>
        <w:rPr>
          <w:rFonts w:ascii="Arial" w:hAnsi="Arial" w:cs="Arial"/>
          <w:sz w:val="24"/>
          <w:szCs w:val="24"/>
        </w:rPr>
      </w:pPr>
    </w:p>
    <w:p w14:paraId="48BAD86D" w14:textId="77777777" w:rsidR="003F57C3" w:rsidRPr="00F512FF" w:rsidRDefault="003F57C3" w:rsidP="003F57C3">
      <w:pPr>
        <w:pStyle w:val="BodySingle"/>
        <w:rPr>
          <w:rFonts w:ascii="Arial" w:hAnsi="Arial" w:cs="Arial"/>
          <w:sz w:val="24"/>
          <w:szCs w:val="24"/>
        </w:rPr>
      </w:pPr>
    </w:p>
    <w:p w14:paraId="430DB12D" w14:textId="77777777" w:rsidR="003F57C3" w:rsidRPr="00F512FF" w:rsidRDefault="003F57C3" w:rsidP="003F57C3">
      <w:pPr>
        <w:pStyle w:val="BodySingle"/>
        <w:rPr>
          <w:rFonts w:ascii="Arial" w:hAnsi="Arial" w:cs="Arial"/>
          <w:sz w:val="24"/>
          <w:szCs w:val="24"/>
        </w:rPr>
      </w:pPr>
    </w:p>
    <w:p w14:paraId="7F52F48B" w14:textId="77777777" w:rsidR="003F57C3" w:rsidRPr="00F512FF" w:rsidRDefault="003F57C3" w:rsidP="003F57C3">
      <w:pPr>
        <w:pStyle w:val="BodySingle"/>
        <w:rPr>
          <w:rFonts w:ascii="Arial" w:hAnsi="Arial" w:cs="Arial"/>
          <w:sz w:val="24"/>
          <w:szCs w:val="24"/>
        </w:rPr>
      </w:pPr>
    </w:p>
    <w:p w14:paraId="3E51BB39" w14:textId="742FBAF1" w:rsidR="00A27993" w:rsidRPr="003F57C3" w:rsidRDefault="003F57C3" w:rsidP="003F57C3">
      <w:pPr>
        <w:pStyle w:val="BodySingle"/>
        <w:rPr>
          <w:rFonts w:ascii="Arial" w:hAnsi="Arial" w:cs="Arial"/>
          <w:sz w:val="24"/>
          <w:szCs w:val="24"/>
        </w:rPr>
      </w:pPr>
      <w:r w:rsidRPr="00F512FF">
        <w:rPr>
          <w:rFonts w:ascii="Arial" w:hAnsi="Arial" w:cs="Arial"/>
          <w:sz w:val="24"/>
          <w:szCs w:val="24"/>
        </w:rPr>
        <w:t>Signature:</w:t>
      </w:r>
      <w:r w:rsidRPr="00F512FF">
        <w:rPr>
          <w:rFonts w:ascii="Arial" w:hAnsi="Arial" w:cs="Arial"/>
          <w:sz w:val="24"/>
          <w:szCs w:val="24"/>
        </w:rPr>
        <w:tab/>
      </w:r>
      <w:r w:rsidRPr="00F512FF">
        <w:rPr>
          <w:rFonts w:ascii="Arial" w:hAnsi="Arial" w:cs="Arial"/>
          <w:sz w:val="24"/>
          <w:szCs w:val="24"/>
          <w:u w:val="single"/>
        </w:rPr>
        <w:t xml:space="preserve">      </w:t>
      </w:r>
      <w:r>
        <w:rPr>
          <w:rFonts w:ascii="Arial" w:hAnsi="Arial" w:cs="Arial"/>
          <w:sz w:val="24"/>
          <w:szCs w:val="24"/>
          <w:u w:val="single"/>
        </w:rPr>
        <w:t xml:space="preserve">                  </w:t>
      </w:r>
      <w:r w:rsidRPr="00F512FF">
        <w:rPr>
          <w:rFonts w:ascii="Arial" w:hAnsi="Arial" w:cs="Arial"/>
          <w:sz w:val="24"/>
          <w:szCs w:val="24"/>
          <w:u w:val="single"/>
        </w:rPr>
        <w:t xml:space="preserve">                                  </w:t>
      </w:r>
      <w:r w:rsidRPr="00F512FF">
        <w:rPr>
          <w:rFonts w:ascii="Arial" w:hAnsi="Arial" w:cs="Arial"/>
          <w:sz w:val="24"/>
          <w:szCs w:val="24"/>
        </w:rPr>
        <w:t xml:space="preserve">       Date:</w:t>
      </w:r>
      <w:r w:rsidRPr="00F512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           </w:t>
      </w:r>
      <w:r w:rsidRPr="00F512FF">
        <w:rPr>
          <w:rFonts w:ascii="Arial" w:hAnsi="Arial" w:cs="Arial"/>
          <w:sz w:val="24"/>
          <w:szCs w:val="24"/>
          <w:u w:val="single"/>
        </w:rPr>
        <w:t xml:space="preserve">                          </w:t>
      </w:r>
      <w:r w:rsidRPr="00F512FF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sectPr w:rsidR="00A27993" w:rsidRPr="003F57C3" w:rsidSect="00A2799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A867D" w14:textId="77777777" w:rsidR="00D1212F" w:rsidRDefault="00D1212F" w:rsidP="00D1212F">
      <w:r>
        <w:separator/>
      </w:r>
    </w:p>
  </w:endnote>
  <w:endnote w:type="continuationSeparator" w:id="0">
    <w:p w14:paraId="00CF2780" w14:textId="77777777" w:rsidR="00D1212F" w:rsidRDefault="00D1212F" w:rsidP="00D12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87A12" w14:textId="3CD9376A" w:rsidR="00F739EA" w:rsidRDefault="00F739EA">
    <w:pPr>
      <w:pStyle w:val="Footer"/>
    </w:pPr>
    <w:r>
      <w:t xml:space="preserve">Version </w:t>
    </w:r>
    <w:r w:rsidR="00F97B2F">
      <w:t>5/2020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84EF9" w14:textId="77777777" w:rsidR="00D1212F" w:rsidRDefault="00D1212F" w:rsidP="00D1212F">
      <w:r>
        <w:separator/>
      </w:r>
    </w:p>
  </w:footnote>
  <w:footnote w:type="continuationSeparator" w:id="0">
    <w:p w14:paraId="11394678" w14:textId="77777777" w:rsidR="00D1212F" w:rsidRDefault="00D1212F" w:rsidP="00D12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EADCE" w14:textId="77777777" w:rsidR="00D1212F" w:rsidRDefault="00D1212F">
    <w:pPr>
      <w:pStyle w:val="Header"/>
    </w:pPr>
    <w:r w:rsidRPr="00541642">
      <w:rPr>
        <w:sz w:val="20"/>
        <w:szCs w:val="20"/>
      </w:rPr>
      <w:t>Sample documents should NOT be construed as legal advice, guidance or counsel.  Employers should consult their own attorney about their compliance responsibilities under the FCRA and applicable state law.</w:t>
    </w:r>
    <w:r>
      <w:rPr>
        <w:b/>
        <w:sz w:val="20"/>
        <w:szCs w:val="20"/>
      </w:rPr>
      <w:t xml:space="preserve">  </w:t>
    </w:r>
    <w:r>
      <w:rPr>
        <w:sz w:val="20"/>
        <w:szCs w:val="20"/>
      </w:rPr>
      <w:t>IntelliCorp</w:t>
    </w:r>
    <w:r w:rsidRPr="00541642">
      <w:rPr>
        <w:sz w:val="20"/>
        <w:szCs w:val="20"/>
      </w:rPr>
      <w:t xml:space="preserve"> expressly disclaims any warranties or responsibility or damages associated with or arising out of information provided.   Employers seeking credit reports must provide additional notices pursuant to state law.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12F"/>
    <w:rsid w:val="000010B6"/>
    <w:rsid w:val="00033EFB"/>
    <w:rsid w:val="00054B4A"/>
    <w:rsid w:val="000B288C"/>
    <w:rsid w:val="000D1D98"/>
    <w:rsid w:val="00116AD0"/>
    <w:rsid w:val="001365B5"/>
    <w:rsid w:val="00173399"/>
    <w:rsid w:val="0017354B"/>
    <w:rsid w:val="001832C1"/>
    <w:rsid w:val="00195713"/>
    <w:rsid w:val="001C2BF9"/>
    <w:rsid w:val="001F1EC5"/>
    <w:rsid w:val="00224D9D"/>
    <w:rsid w:val="00297EC9"/>
    <w:rsid w:val="003712FA"/>
    <w:rsid w:val="003B66FD"/>
    <w:rsid w:val="003E3981"/>
    <w:rsid w:val="003F57C3"/>
    <w:rsid w:val="003F5C0D"/>
    <w:rsid w:val="004042CC"/>
    <w:rsid w:val="0043455B"/>
    <w:rsid w:val="0045299C"/>
    <w:rsid w:val="00471AE9"/>
    <w:rsid w:val="00487EEF"/>
    <w:rsid w:val="004A34A0"/>
    <w:rsid w:val="004D0029"/>
    <w:rsid w:val="004D2A87"/>
    <w:rsid w:val="004D3F7D"/>
    <w:rsid w:val="004E1C22"/>
    <w:rsid w:val="004E1E9D"/>
    <w:rsid w:val="005336E8"/>
    <w:rsid w:val="00577107"/>
    <w:rsid w:val="00597D46"/>
    <w:rsid w:val="005D30E0"/>
    <w:rsid w:val="005D3E71"/>
    <w:rsid w:val="005D69FA"/>
    <w:rsid w:val="0064604E"/>
    <w:rsid w:val="00664767"/>
    <w:rsid w:val="006A6562"/>
    <w:rsid w:val="006F2EE9"/>
    <w:rsid w:val="007437DC"/>
    <w:rsid w:val="007642DC"/>
    <w:rsid w:val="007D5974"/>
    <w:rsid w:val="008567CA"/>
    <w:rsid w:val="008C2A8A"/>
    <w:rsid w:val="00953471"/>
    <w:rsid w:val="00955CDF"/>
    <w:rsid w:val="00966926"/>
    <w:rsid w:val="00975D93"/>
    <w:rsid w:val="00996F39"/>
    <w:rsid w:val="009E2D56"/>
    <w:rsid w:val="00A12A20"/>
    <w:rsid w:val="00A27993"/>
    <w:rsid w:val="00AA2561"/>
    <w:rsid w:val="00AA31FC"/>
    <w:rsid w:val="00AD785F"/>
    <w:rsid w:val="00AE6441"/>
    <w:rsid w:val="00AF6529"/>
    <w:rsid w:val="00B17A6C"/>
    <w:rsid w:val="00B965E6"/>
    <w:rsid w:val="00BB2359"/>
    <w:rsid w:val="00BC23C4"/>
    <w:rsid w:val="00BD540B"/>
    <w:rsid w:val="00BE01E5"/>
    <w:rsid w:val="00BE6FB7"/>
    <w:rsid w:val="00BF5AA8"/>
    <w:rsid w:val="00BF7ED8"/>
    <w:rsid w:val="00C716F2"/>
    <w:rsid w:val="00CD09AA"/>
    <w:rsid w:val="00CD2E20"/>
    <w:rsid w:val="00CD52C3"/>
    <w:rsid w:val="00CF7EEE"/>
    <w:rsid w:val="00D1212F"/>
    <w:rsid w:val="00D22657"/>
    <w:rsid w:val="00D3127C"/>
    <w:rsid w:val="00D4090F"/>
    <w:rsid w:val="00D662B0"/>
    <w:rsid w:val="00D75EBE"/>
    <w:rsid w:val="00DC0C86"/>
    <w:rsid w:val="00DC13E6"/>
    <w:rsid w:val="00E04B1B"/>
    <w:rsid w:val="00E115E5"/>
    <w:rsid w:val="00E168C8"/>
    <w:rsid w:val="00E6415F"/>
    <w:rsid w:val="00E66943"/>
    <w:rsid w:val="00E72C92"/>
    <w:rsid w:val="00E94C2F"/>
    <w:rsid w:val="00EA3FE2"/>
    <w:rsid w:val="00F61520"/>
    <w:rsid w:val="00F739EA"/>
    <w:rsid w:val="00F97B2F"/>
    <w:rsid w:val="00FA25E7"/>
    <w:rsid w:val="00FA6F8B"/>
    <w:rsid w:val="00FE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24B47"/>
  <w15:docId w15:val="{8780E746-73E0-4CC9-952E-479C33C4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12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1212F"/>
  </w:style>
  <w:style w:type="paragraph" w:styleId="Footer">
    <w:name w:val="footer"/>
    <w:basedOn w:val="Normal"/>
    <w:link w:val="FooterChar"/>
    <w:uiPriority w:val="99"/>
    <w:unhideWhenUsed/>
    <w:rsid w:val="00D1212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1212F"/>
  </w:style>
  <w:style w:type="paragraph" w:customStyle="1" w:styleId="TitleCenterB">
    <w:name w:val="*Title Center B"/>
    <w:aliases w:val="tcb"/>
    <w:basedOn w:val="Normal"/>
    <w:next w:val="Normal"/>
    <w:rsid w:val="003F57C3"/>
    <w:pPr>
      <w:keepNext/>
      <w:keepLines/>
      <w:spacing w:after="240"/>
      <w:jc w:val="center"/>
    </w:pPr>
    <w:rPr>
      <w:rFonts w:ascii="Arial Narrow" w:hAnsi="Arial Narrow"/>
      <w:b/>
      <w:szCs w:val="20"/>
    </w:rPr>
  </w:style>
  <w:style w:type="paragraph" w:customStyle="1" w:styleId="BodySingle">
    <w:name w:val="*Body Single"/>
    <w:aliases w:val="bs"/>
    <w:basedOn w:val="Normal"/>
    <w:qFormat/>
    <w:rsid w:val="003F57C3"/>
    <w:pPr>
      <w:spacing w:after="240"/>
      <w:contextualSpacing/>
    </w:pPr>
    <w:rPr>
      <w:rFonts w:ascii="Arial Narrow" w:hAnsi="Arial Narrow"/>
      <w:sz w:val="22"/>
      <w:szCs w:val="22"/>
    </w:rPr>
  </w:style>
  <w:style w:type="character" w:styleId="Hyperlink">
    <w:name w:val="Hyperlink"/>
    <w:uiPriority w:val="99"/>
    <w:rsid w:val="003F57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tellicorp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96278D1A.dotm</Template>
  <TotalTime>6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O. Ascar</dc:creator>
  <cp:lastModifiedBy>Ascar, Chad</cp:lastModifiedBy>
  <cp:revision>5</cp:revision>
  <dcterms:created xsi:type="dcterms:W3CDTF">2018-06-05T17:01:00Z</dcterms:created>
  <dcterms:modified xsi:type="dcterms:W3CDTF">2020-05-06T14:04:00Z</dcterms:modified>
</cp:coreProperties>
</file>