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D45217">
        <w:rPr>
          <w:u w:val="single"/>
        </w:rPr>
        <w:t xml:space="preserve"> NEW JERSEY</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r>
        <w:rPr>
          <w:b/>
          <w:szCs w:val="21"/>
        </w:rPr>
        <w:t xml:space="preserve">IntelliCorp,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D45217" w:rsidRDefault="00D45217" w:rsidP="007A491C">
      <w:r>
        <w:t>A Summary of Your Rights Under New Jersey Law</w:t>
      </w:r>
    </w:p>
    <w:p w:rsidR="00D45217" w:rsidRDefault="00D45217">
      <w:pPr>
        <w:spacing w:after="200" w:line="276" w:lineRule="auto"/>
        <w:sectPr w:rsidR="00D45217"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D45217" w:rsidRPr="008E7843" w:rsidRDefault="00D45217" w:rsidP="00D45217">
      <w:pPr>
        <w:spacing w:line="250" w:lineRule="exact"/>
        <w:jc w:val="center"/>
        <w:textAlignment w:val="baseline"/>
        <w:rPr>
          <w:b/>
          <w:color w:val="000000"/>
        </w:rPr>
      </w:pPr>
      <w:r w:rsidRPr="008E7843">
        <w:rPr>
          <w:b/>
          <w:color w:val="000000"/>
        </w:rPr>
        <w:lastRenderedPageBreak/>
        <w:t>A Summary of Your Rights</w:t>
      </w:r>
    </w:p>
    <w:p w:rsidR="00D45217" w:rsidRPr="008E7843" w:rsidRDefault="00D45217" w:rsidP="00D45217">
      <w:pPr>
        <w:spacing w:before="2" w:line="252" w:lineRule="exact"/>
        <w:jc w:val="center"/>
        <w:textAlignment w:val="baseline"/>
        <w:rPr>
          <w:b/>
          <w:color w:val="000000"/>
        </w:rPr>
      </w:pPr>
      <w:r w:rsidRPr="008E7843">
        <w:rPr>
          <w:b/>
          <w:color w:val="000000"/>
        </w:rPr>
        <w:t>Under New Jersey’s Fair Credit Reporting Act</w:t>
      </w:r>
    </w:p>
    <w:p w:rsidR="00D45217" w:rsidRPr="008E7843" w:rsidRDefault="00D45217" w:rsidP="00D45217">
      <w:pPr>
        <w:spacing w:before="250" w:line="253" w:lineRule="exact"/>
        <w:textAlignment w:val="baseline"/>
        <w:rPr>
          <w:color w:val="000000"/>
        </w:rPr>
      </w:pPr>
      <w:r w:rsidRPr="008E7843">
        <w:rPr>
          <w:color w:val="000000"/>
        </w:rPr>
        <w:t>Under the New Jersey Fair Credit Reporting Act (NJFCRA or the “Act”), an employer, before taking adverse employment action, is required to provide the applicant or employee with a summary of their rights under the Act with respect to consumer reports or investigative consumer reports obtained for employment purposes from a consumer reporting agency (CRA). This Summary is intended to serve that purpose.</w:t>
      </w:r>
    </w:p>
    <w:p w:rsidR="00D45217" w:rsidRPr="008E7843" w:rsidRDefault="00D45217" w:rsidP="00D45217">
      <w:pPr>
        <w:spacing w:before="251" w:line="253" w:lineRule="exact"/>
        <w:ind w:right="360"/>
        <w:textAlignment w:val="baseline"/>
        <w:rPr>
          <w:color w:val="0000FF"/>
        </w:rPr>
      </w:pPr>
      <w:r w:rsidRPr="008E7843">
        <w:rPr>
          <w:color w:val="000000"/>
        </w:rPr>
        <w:t>You can find the complete text of the NJCRA, N.J. Stat. §§56:11-29 – 56:11-41, at the New Jersey State Legislature’s web site</w:t>
      </w:r>
      <w:r w:rsidRPr="008E7843">
        <w:rPr>
          <w:color w:val="0000FF"/>
          <w:u w:val="single"/>
        </w:rPr>
        <w:t xml:space="preserve"> (</w:t>
      </w:r>
      <w:hyperlink r:id="rId11">
        <w:r w:rsidRPr="008E7843">
          <w:rPr>
            <w:color w:val="0000FF"/>
            <w:u w:val="single"/>
          </w:rPr>
          <w:t>http://www.njleg.state.nj.us/)</w:t>
        </w:r>
      </w:hyperlink>
      <w:r w:rsidRPr="008E7843">
        <w:rPr>
          <w:color w:val="0000FF"/>
          <w:u w:val="single"/>
        </w:rPr>
        <w:t>.</w:t>
      </w:r>
      <w:r w:rsidRPr="008E7843">
        <w:rPr>
          <w:color w:val="000000"/>
        </w:rPr>
        <w:t xml:space="preserve"> You may have additional rights under the federal Fair Credit Reporting Act, 15 U.S.C. 1681-1681u, which is available on the Internet at the Federal Trade Commission’s website</w:t>
      </w:r>
      <w:r w:rsidRPr="008E7843">
        <w:rPr>
          <w:color w:val="0000FF"/>
          <w:u w:val="single"/>
        </w:rPr>
        <w:t xml:space="preserve"> (</w:t>
      </w:r>
      <w:hyperlink r:id="rId12">
        <w:r w:rsidRPr="008E7843">
          <w:rPr>
            <w:color w:val="0000FF"/>
            <w:u w:val="single"/>
          </w:rPr>
          <w:t>http://www.ftc.gov</w:t>
        </w:r>
      </w:hyperlink>
      <w:r w:rsidRPr="008E7843">
        <w:rPr>
          <w:color w:val="0000FF"/>
          <w:u w:val="single"/>
        </w:rPr>
        <w:t>).</w:t>
      </w:r>
      <w:r w:rsidRPr="008E7843">
        <w:rPr>
          <w:color w:val="0000FF"/>
        </w:rPr>
        <w:t xml:space="preserve"> </w:t>
      </w:r>
    </w:p>
    <w:p w:rsidR="00D45217" w:rsidRPr="008E7843" w:rsidRDefault="00D45217" w:rsidP="00D45217">
      <w:pPr>
        <w:spacing w:before="251" w:line="253" w:lineRule="exact"/>
        <w:ind w:right="360"/>
        <w:textAlignment w:val="baseline"/>
        <w:rPr>
          <w:color w:val="0000FF"/>
        </w:rPr>
      </w:pPr>
      <w:r w:rsidRPr="008E7843">
        <w:rPr>
          <w:color w:val="000000"/>
        </w:rPr>
        <w:t>•</w:t>
      </w:r>
      <w:r w:rsidRPr="008E7843">
        <w:rPr>
          <w:color w:val="000000"/>
        </w:rPr>
        <w:tab/>
      </w:r>
      <w:r w:rsidRPr="008E7843">
        <w:rPr>
          <w:b/>
          <w:color w:val="000000"/>
        </w:rPr>
        <w:t>You must consent to the procurement for employment purposes of a report about you.</w:t>
      </w:r>
      <w:r w:rsidRPr="008E7843">
        <w:rPr>
          <w:color w:val="000000"/>
        </w:rPr>
        <w:t xml:space="preserve">  Before an employer can obtain a report about you from a CRA, the employer must provide you with notice that it will request the report and obtain your consent to that request.  A CRA may not give out information about you to the employer, or prospective employer, without your written consent.</w:t>
      </w:r>
    </w:p>
    <w:p w:rsidR="00D45217" w:rsidRPr="008E7843" w:rsidRDefault="00D45217" w:rsidP="00D45217">
      <w:pPr>
        <w:spacing w:before="251" w:line="253" w:lineRule="exact"/>
        <w:ind w:right="360"/>
        <w:textAlignment w:val="baseline"/>
        <w:rPr>
          <w:color w:val="000000"/>
        </w:rPr>
      </w:pPr>
      <w:r w:rsidRPr="008E7843">
        <w:rPr>
          <w:color w:val="000000"/>
        </w:rPr>
        <w:t>•</w:t>
      </w:r>
      <w:r w:rsidRPr="008E7843">
        <w:rPr>
          <w:color w:val="000000"/>
        </w:rPr>
        <w:tab/>
      </w:r>
      <w:r w:rsidRPr="008E7843">
        <w:rPr>
          <w:b/>
          <w:color w:val="000000"/>
        </w:rPr>
        <w:t>You must be told if information in your file has been used against you for employment purposes.</w:t>
      </w:r>
      <w:r w:rsidRPr="008E7843">
        <w:rPr>
          <w:color w:val="000000"/>
        </w:rPr>
        <w:t xml:space="preserve">  An employer who uses information from a consumer or investigative consumer report to </w:t>
      </w:r>
      <w:proofErr w:type="gramStart"/>
      <w:r w:rsidRPr="008E7843">
        <w:rPr>
          <w:color w:val="000000"/>
        </w:rPr>
        <w:t>take action</w:t>
      </w:r>
      <w:proofErr w:type="gramEnd"/>
      <w:r w:rsidRPr="008E7843">
        <w:rPr>
          <w:color w:val="000000"/>
        </w:rPr>
        <w:t xml:space="preserve"> against you -- such as denying an application for employment or terminating employment -- must tell you that its decision is based in whole or in part on the report.  The employer also must provide you with a description of your rights under the NJCRA and a reasonable opportunity to dispute with the CRA any information on which the employer relied.</w:t>
      </w:r>
    </w:p>
    <w:p w:rsidR="00D45217" w:rsidRPr="008E7843" w:rsidRDefault="00D45217" w:rsidP="00D45217">
      <w:pPr>
        <w:spacing w:before="251" w:line="253" w:lineRule="exact"/>
        <w:ind w:right="360"/>
        <w:textAlignment w:val="baseline"/>
        <w:rPr>
          <w:color w:val="000000"/>
        </w:rPr>
      </w:pPr>
      <w:r w:rsidRPr="008E7843">
        <w:rPr>
          <w:color w:val="000000"/>
        </w:rPr>
        <w:t>•</w:t>
      </w:r>
      <w:r w:rsidRPr="008E7843">
        <w:rPr>
          <w:color w:val="000000"/>
        </w:rPr>
        <w:tab/>
      </w:r>
      <w:r w:rsidRPr="008E7843">
        <w:rPr>
          <w:b/>
          <w:color w:val="000000"/>
        </w:rPr>
        <w:t>You have a right to know what is in your file.</w:t>
      </w:r>
      <w:r w:rsidRPr="008E7843">
        <w:rPr>
          <w:color w:val="000000"/>
        </w:rPr>
        <w:t xml:space="preserve">  You may request and obtain all the information about you in the file of a CRA and a list of everyone who has recently requested your file.   These disclosures may be made in person, over the telephone or by any other reasonable method available to the CRA.  Additionally, you are entitled to one free consumer report every 12 months, upon request.  You may be charged a limited fee for a second or subsequent report requested by you during a 12</w:t>
      </w:r>
      <w:r>
        <w:rPr>
          <w:color w:val="000000"/>
        </w:rPr>
        <w:t>-month</w:t>
      </w:r>
      <w:r w:rsidRPr="008E7843">
        <w:rPr>
          <w:color w:val="000000"/>
        </w:rPr>
        <w:t xml:space="preserve"> period.</w:t>
      </w:r>
    </w:p>
    <w:p w:rsidR="00D45217" w:rsidRPr="008E7843" w:rsidRDefault="00D45217" w:rsidP="00D45217">
      <w:pPr>
        <w:spacing w:before="251" w:line="253" w:lineRule="exact"/>
        <w:ind w:right="360"/>
        <w:textAlignment w:val="baseline"/>
        <w:rPr>
          <w:color w:val="000000"/>
        </w:rPr>
      </w:pPr>
      <w:r w:rsidRPr="008E7843">
        <w:rPr>
          <w:color w:val="000000"/>
        </w:rPr>
        <w:t>•</w:t>
      </w:r>
      <w:r w:rsidRPr="008E7843">
        <w:rPr>
          <w:color w:val="000000"/>
        </w:rPr>
        <w:tab/>
      </w:r>
      <w:r w:rsidRPr="008E7843">
        <w:rPr>
          <w:b/>
          <w:color w:val="000000"/>
        </w:rPr>
        <w:t>You have a right to dispute incomplete or inaccurate information.</w:t>
      </w:r>
      <w:r w:rsidRPr="008E7843">
        <w:rPr>
          <w:color w:val="000000"/>
        </w:rPr>
        <w:t xml:space="preserve">  If you identify information in your file that is incomplete or inaccurate, and you notify the consumer reporting agency directly of the dispute, the CRA will reinvestigate without charge and record the </w:t>
      </w:r>
      <w:proofErr w:type="gramStart"/>
      <w:r w:rsidRPr="008E7843">
        <w:rPr>
          <w:color w:val="000000"/>
        </w:rPr>
        <w:t>current status</w:t>
      </w:r>
      <w:proofErr w:type="gramEnd"/>
      <w:r w:rsidRPr="008E7843">
        <w:rPr>
          <w:color w:val="000000"/>
        </w:rPr>
        <w:t xml:space="preserve"> of the disputed information before the end of thirty business days, unless your dispute is frivolous or irrelevant.  The CRA must give you a written report of the investigation.</w:t>
      </w:r>
    </w:p>
    <w:p w:rsidR="00D45217" w:rsidRPr="008E7843" w:rsidRDefault="00D45217" w:rsidP="00D45217">
      <w:pPr>
        <w:spacing w:before="251" w:line="253" w:lineRule="exact"/>
        <w:ind w:right="360"/>
        <w:textAlignment w:val="baseline"/>
        <w:rPr>
          <w:color w:val="000000"/>
        </w:rPr>
      </w:pPr>
      <w:r w:rsidRPr="008E7843">
        <w:rPr>
          <w:color w:val="000000"/>
        </w:rPr>
        <w:t>•</w:t>
      </w:r>
      <w:r w:rsidRPr="008E7843">
        <w:rPr>
          <w:color w:val="000000"/>
        </w:rPr>
        <w:tab/>
      </w:r>
      <w:r w:rsidRPr="008E7843">
        <w:rPr>
          <w:b/>
          <w:color w:val="000000"/>
        </w:rPr>
        <w:t>Consumer reporting agencies must correct or delete inaccurate, incomplete or unverifiable information.</w:t>
      </w:r>
      <w:r w:rsidRPr="008E7843">
        <w:rPr>
          <w:color w:val="000000"/>
        </w:rPr>
        <w:t xml:space="preserve">  Upon completion of the reinvestigation, if the information you disputed is found to be inaccurate or cannot be verified, the CRA will delete the information within 30 days after you dispute it and notify you of the correction.  If the reinvestigation does not resolve your dispute, you may file with the CRA a brief statement setting forth the nature of your dispute.  The statement will be placed in your consumer file and in any subsequent report containing the information you disputed.</w:t>
      </w:r>
    </w:p>
    <w:p w:rsidR="00D45217" w:rsidRDefault="00D45217" w:rsidP="00D45217">
      <w:pPr>
        <w:spacing w:before="251" w:line="253" w:lineRule="exact"/>
        <w:ind w:right="360"/>
        <w:textAlignment w:val="baseline"/>
        <w:rPr>
          <w:color w:val="000000"/>
        </w:rPr>
      </w:pPr>
      <w:r w:rsidRPr="008E7843">
        <w:rPr>
          <w:color w:val="000000"/>
        </w:rPr>
        <w:t>•</w:t>
      </w:r>
      <w:r w:rsidRPr="008E7843">
        <w:rPr>
          <w:color w:val="000000"/>
        </w:rPr>
        <w:tab/>
      </w:r>
      <w:r w:rsidRPr="008E7843">
        <w:rPr>
          <w:b/>
        </w:rPr>
        <w:t>Consumer reporting agencies may not report outdated negative information.</w:t>
      </w:r>
      <w:r w:rsidRPr="008E7843">
        <w:t xml:space="preserve">  In most cases, a CRA may not report negative information that is more than seven years old, or bankruptcies that are more than ten years old.</w:t>
      </w:r>
      <w:r w:rsidRPr="008E7843">
        <w:rPr>
          <w:color w:val="000000"/>
        </w:rPr>
        <w:t xml:space="preserve"> </w:t>
      </w:r>
    </w:p>
    <w:p w:rsidR="00D45217" w:rsidRDefault="00D45217" w:rsidP="00D45217">
      <w:pPr>
        <w:spacing w:before="251" w:line="253" w:lineRule="exact"/>
        <w:ind w:right="360"/>
        <w:textAlignment w:val="baseline"/>
      </w:pPr>
      <w:r w:rsidRPr="001876D8">
        <w:rPr>
          <w:color w:val="000000"/>
        </w:rPr>
        <w:t>•</w:t>
      </w:r>
      <w:r w:rsidRPr="001876D8">
        <w:rPr>
          <w:color w:val="000000"/>
        </w:rPr>
        <w:tab/>
      </w:r>
      <w:r w:rsidRPr="008E7843">
        <w:rPr>
          <w:b/>
          <w:color w:val="000000"/>
        </w:rPr>
        <w:t xml:space="preserve">You </w:t>
      </w:r>
      <w:r w:rsidRPr="008E7843">
        <w:rPr>
          <w:b/>
        </w:rPr>
        <w:t>may place a security freeze on your credit report.</w:t>
      </w:r>
      <w:r w:rsidRPr="008E7843">
        <w:t xml:space="preserve">  A security freeze prevents your credit file from being shared with potential creditors or insurance companies.  You may request a security freeze by contacting by calling the following toll-free telephone number(s):  TransUnion: 888-909-8872, Experian: 888-397-3742, Equifax: 800-685-1111 (NY residents please call 1-800-349-9960). TransUnion, Experian and Equifax can also be reached at the following addresses:</w:t>
      </w:r>
    </w:p>
    <w:p w:rsidR="00D45217" w:rsidRPr="008E7843" w:rsidRDefault="00D45217" w:rsidP="00D45217">
      <w:pPr>
        <w:spacing w:before="251" w:line="253" w:lineRule="exact"/>
        <w:ind w:right="360"/>
        <w:textAlignment w:val="baseline"/>
        <w:rPr>
          <w:color w:val="000000"/>
        </w:rPr>
      </w:pPr>
    </w:p>
    <w:p w:rsidR="00D45217" w:rsidRPr="008E7843" w:rsidRDefault="00D45217" w:rsidP="00D45217">
      <w:pPr>
        <w:pStyle w:val="NormalWeb"/>
        <w:rPr>
          <w:color w:val="000000"/>
        </w:rPr>
      </w:pPr>
      <w:r w:rsidRPr="008E7843">
        <w:rPr>
          <w:rStyle w:val="contentbody1"/>
          <w:color w:val="000000"/>
        </w:rPr>
        <w:t>TransUnion LLC</w:t>
      </w:r>
    </w:p>
    <w:p w:rsidR="00D45217" w:rsidRPr="008E7843" w:rsidRDefault="00D45217" w:rsidP="00D45217">
      <w:pPr>
        <w:pStyle w:val="NormalWeb"/>
        <w:rPr>
          <w:color w:val="000000"/>
        </w:rPr>
      </w:pPr>
      <w:r w:rsidRPr="008E7843">
        <w:rPr>
          <w:rStyle w:val="contentbody1"/>
          <w:color w:val="000000"/>
        </w:rPr>
        <w:t>P.O. Box 2000</w:t>
      </w:r>
    </w:p>
    <w:p w:rsidR="00D45217" w:rsidRPr="008E7843" w:rsidRDefault="00D45217" w:rsidP="00D45217">
      <w:pPr>
        <w:pStyle w:val="NormalWeb"/>
        <w:rPr>
          <w:color w:val="000000"/>
        </w:rPr>
      </w:pPr>
      <w:r w:rsidRPr="008E7843">
        <w:rPr>
          <w:rStyle w:val="contentbody1"/>
          <w:color w:val="000000"/>
        </w:rPr>
        <w:t>Chester, PA 19016</w:t>
      </w:r>
    </w:p>
    <w:p w:rsidR="00D45217" w:rsidRPr="008E7843" w:rsidRDefault="00D45217" w:rsidP="00D45217">
      <w:pPr>
        <w:pStyle w:val="SpIndent1"/>
        <w:spacing w:before="0" w:after="0"/>
        <w:ind w:left="0"/>
        <w:jc w:val="left"/>
        <w:rPr>
          <w:rStyle w:val="contentbody1"/>
          <w:rFonts w:ascii="Times New Roman" w:hAnsi="Times New Roman"/>
          <w:color w:val="000000"/>
        </w:rPr>
      </w:pPr>
      <w:hyperlink r:id="rId13" w:history="1">
        <w:r w:rsidRPr="008E7843">
          <w:rPr>
            <w:rStyle w:val="Hyperlink"/>
            <w:rFonts w:ascii="Times New Roman" w:hAnsi="Times New Roman"/>
          </w:rPr>
          <w:t>https://freeze.transunion.com</w:t>
        </w:r>
      </w:hyperlink>
    </w:p>
    <w:p w:rsidR="00D45217" w:rsidRPr="008E7843" w:rsidRDefault="00D45217" w:rsidP="00D45217">
      <w:pPr>
        <w:pStyle w:val="SpIndent1"/>
        <w:spacing w:before="0" w:after="0"/>
        <w:ind w:left="0"/>
        <w:jc w:val="left"/>
        <w:rPr>
          <w:rStyle w:val="contentbody1"/>
          <w:rFonts w:ascii="Times New Roman" w:hAnsi="Times New Roman"/>
          <w:color w:val="000000"/>
        </w:rPr>
      </w:pPr>
    </w:p>
    <w:p w:rsidR="00D45217" w:rsidRPr="008E7843" w:rsidRDefault="00D45217" w:rsidP="00D45217">
      <w:pPr>
        <w:pStyle w:val="SpIndent1"/>
        <w:spacing w:before="0" w:after="0"/>
        <w:ind w:left="0"/>
        <w:jc w:val="left"/>
        <w:rPr>
          <w:rFonts w:ascii="Times New Roman" w:hAnsi="Times New Roman"/>
          <w:lang w:val="en"/>
        </w:rPr>
      </w:pPr>
      <w:r w:rsidRPr="008E7843">
        <w:rPr>
          <w:rFonts w:ascii="Times New Roman" w:hAnsi="Times New Roman"/>
          <w:lang w:val="en"/>
        </w:rPr>
        <w:t>Experian Security Freeze</w:t>
      </w:r>
    </w:p>
    <w:p w:rsidR="00D45217" w:rsidRPr="008E7843" w:rsidRDefault="00D45217" w:rsidP="00D45217">
      <w:pPr>
        <w:pStyle w:val="SpIndent1"/>
        <w:spacing w:before="0" w:after="0"/>
        <w:ind w:left="0"/>
        <w:jc w:val="left"/>
        <w:rPr>
          <w:rFonts w:ascii="Times New Roman" w:hAnsi="Times New Roman"/>
          <w:lang w:val="en"/>
        </w:rPr>
      </w:pPr>
      <w:r w:rsidRPr="008E7843">
        <w:rPr>
          <w:rFonts w:ascii="Times New Roman" w:hAnsi="Times New Roman"/>
          <w:lang w:val="en"/>
        </w:rPr>
        <w:t>P.O. Box 9554</w:t>
      </w:r>
    </w:p>
    <w:p w:rsidR="00D45217" w:rsidRPr="008E7843" w:rsidRDefault="00D45217" w:rsidP="00D45217">
      <w:pPr>
        <w:pStyle w:val="SpIndent1"/>
        <w:spacing w:before="0" w:after="0"/>
        <w:ind w:left="0"/>
        <w:jc w:val="left"/>
        <w:rPr>
          <w:rFonts w:ascii="Times New Roman" w:hAnsi="Times New Roman"/>
          <w:lang w:val="en"/>
        </w:rPr>
      </w:pPr>
      <w:r w:rsidRPr="008E7843">
        <w:rPr>
          <w:rFonts w:ascii="Times New Roman" w:hAnsi="Times New Roman"/>
          <w:lang w:val="en"/>
        </w:rPr>
        <w:t>Allen, TX 75013</w:t>
      </w:r>
    </w:p>
    <w:p w:rsidR="00D45217" w:rsidRPr="008E7843" w:rsidRDefault="00D45217" w:rsidP="00D45217">
      <w:pPr>
        <w:pStyle w:val="SpIndent1"/>
        <w:spacing w:before="0" w:after="0"/>
        <w:ind w:left="0"/>
        <w:jc w:val="left"/>
        <w:rPr>
          <w:rFonts w:ascii="Times New Roman" w:hAnsi="Times New Roman"/>
          <w:lang w:val="en"/>
        </w:rPr>
      </w:pPr>
      <w:hyperlink r:id="rId14" w:history="1">
        <w:r w:rsidRPr="008E7843">
          <w:rPr>
            <w:rStyle w:val="Hyperlink"/>
            <w:rFonts w:ascii="Times New Roman" w:hAnsi="Times New Roman"/>
            <w:lang w:val="en"/>
          </w:rPr>
          <w:t>www.experian.com/freeze</w:t>
        </w:r>
      </w:hyperlink>
    </w:p>
    <w:p w:rsidR="00D45217" w:rsidRPr="008E7843" w:rsidRDefault="00D45217" w:rsidP="00D45217">
      <w:pPr>
        <w:pStyle w:val="SpIndent1"/>
        <w:spacing w:before="0" w:after="0"/>
        <w:ind w:left="0"/>
        <w:jc w:val="left"/>
        <w:rPr>
          <w:rFonts w:ascii="Times New Roman" w:hAnsi="Times New Roman"/>
          <w:lang w:val="en"/>
        </w:rPr>
      </w:pPr>
    </w:p>
    <w:p w:rsidR="00D45217" w:rsidRPr="008E7843" w:rsidRDefault="00D45217" w:rsidP="00D45217">
      <w:pPr>
        <w:pStyle w:val="SpIndent1"/>
        <w:spacing w:before="0" w:after="0"/>
        <w:ind w:left="0"/>
        <w:jc w:val="left"/>
        <w:rPr>
          <w:rFonts w:ascii="Times New Roman" w:hAnsi="Times New Roman"/>
          <w:lang w:val="en"/>
        </w:rPr>
      </w:pPr>
      <w:r w:rsidRPr="008E7843">
        <w:rPr>
          <w:rFonts w:ascii="Times New Roman" w:hAnsi="Times New Roman"/>
          <w:lang w:val="en"/>
        </w:rPr>
        <w:t>Equifax Security Freeze</w:t>
      </w:r>
    </w:p>
    <w:p w:rsidR="00D45217" w:rsidRPr="008E7843" w:rsidRDefault="00D45217" w:rsidP="00D45217">
      <w:pPr>
        <w:pStyle w:val="SpIndent1"/>
        <w:spacing w:before="0" w:after="0"/>
        <w:ind w:left="0"/>
        <w:jc w:val="left"/>
        <w:rPr>
          <w:rFonts w:ascii="Times New Roman" w:hAnsi="Times New Roman"/>
          <w:lang w:val="en"/>
        </w:rPr>
      </w:pPr>
      <w:r w:rsidRPr="008E7843">
        <w:rPr>
          <w:rFonts w:ascii="Times New Roman" w:hAnsi="Times New Roman"/>
          <w:lang w:val="en"/>
        </w:rPr>
        <w:t>P.O. Box 105788</w:t>
      </w:r>
    </w:p>
    <w:p w:rsidR="00D45217" w:rsidRPr="008E7843" w:rsidRDefault="00D45217" w:rsidP="00D45217">
      <w:pPr>
        <w:pStyle w:val="SpIndent1"/>
        <w:spacing w:before="0" w:after="0"/>
        <w:ind w:left="0"/>
        <w:jc w:val="left"/>
        <w:rPr>
          <w:rFonts w:ascii="Times New Roman" w:hAnsi="Times New Roman"/>
          <w:lang w:val="en"/>
        </w:rPr>
      </w:pPr>
      <w:r w:rsidRPr="008E7843">
        <w:rPr>
          <w:rFonts w:ascii="Times New Roman" w:hAnsi="Times New Roman"/>
          <w:lang w:val="en"/>
        </w:rPr>
        <w:t>Atlanta, GA 30348</w:t>
      </w:r>
    </w:p>
    <w:p w:rsidR="00D45217" w:rsidRPr="008E7843" w:rsidRDefault="00D45217" w:rsidP="00D45217">
      <w:pPr>
        <w:pStyle w:val="SpIndent1"/>
        <w:spacing w:before="0" w:after="0"/>
        <w:ind w:left="0"/>
        <w:jc w:val="left"/>
        <w:rPr>
          <w:rStyle w:val="Hyperlink"/>
          <w:rFonts w:ascii="Times New Roman" w:hAnsi="Times New Roman"/>
        </w:rPr>
      </w:pPr>
      <w:hyperlink r:id="rId15" w:history="1">
        <w:r w:rsidRPr="008E7843">
          <w:rPr>
            <w:rStyle w:val="Hyperlink"/>
            <w:rFonts w:ascii="Times New Roman" w:hAnsi="Times New Roman"/>
          </w:rPr>
          <w:t>https://www.freeze.equifax.com</w:t>
        </w:r>
      </w:hyperlink>
    </w:p>
    <w:p w:rsidR="00D45217" w:rsidRPr="008E7843" w:rsidRDefault="00D45217" w:rsidP="00D45217">
      <w:pPr>
        <w:pStyle w:val="SpIndent1"/>
        <w:spacing w:before="0" w:after="0"/>
        <w:ind w:left="0"/>
        <w:jc w:val="left"/>
        <w:rPr>
          <w:rFonts w:ascii="Times New Roman" w:hAnsi="Times New Roman"/>
        </w:rPr>
      </w:pPr>
    </w:p>
    <w:p w:rsidR="00D45217" w:rsidRPr="008E7843" w:rsidRDefault="00D45217" w:rsidP="00D45217">
      <w:pPr>
        <w:pStyle w:val="ListBullet"/>
        <w:numPr>
          <w:ilvl w:val="0"/>
          <w:numId w:val="0"/>
        </w:numPr>
        <w:rPr>
          <w:rFonts w:cs="Times New Roman"/>
          <w:szCs w:val="24"/>
        </w:rPr>
      </w:pPr>
      <w:r w:rsidRPr="008E7843">
        <w:rPr>
          <w:rFonts w:cs="Times New Roman"/>
          <w:szCs w:val="24"/>
        </w:rPr>
        <w:t>A fee may be charged for providing this service.</w:t>
      </w:r>
    </w:p>
    <w:p w:rsidR="00D45217" w:rsidRPr="008E7843" w:rsidRDefault="00D45217" w:rsidP="00D45217">
      <w:pPr>
        <w:pStyle w:val="ListBullet"/>
        <w:numPr>
          <w:ilvl w:val="0"/>
          <w:numId w:val="0"/>
        </w:numPr>
        <w:rPr>
          <w:rFonts w:cs="Times New Roman"/>
          <w:szCs w:val="24"/>
        </w:rPr>
      </w:pPr>
      <w:r w:rsidRPr="008E7843">
        <w:rPr>
          <w:rFonts w:cs="Times New Roman"/>
          <w:szCs w:val="24"/>
        </w:rPr>
        <w:t>•</w:t>
      </w:r>
      <w:r w:rsidRPr="008E7843">
        <w:rPr>
          <w:rFonts w:cs="Times New Roman"/>
          <w:szCs w:val="24"/>
        </w:rPr>
        <w:tab/>
      </w:r>
      <w:r w:rsidRPr="008E7843">
        <w:rPr>
          <w:rFonts w:cs="Times New Roman"/>
          <w:b/>
          <w:szCs w:val="24"/>
        </w:rPr>
        <w:t xml:space="preserve">You may seek damages from violators.  </w:t>
      </w:r>
      <w:r w:rsidRPr="008E7843">
        <w:rPr>
          <w:rFonts w:cs="Times New Roman"/>
          <w:szCs w:val="24"/>
        </w:rPr>
        <w:t>If a CRA, or in some cases, a user of consumer reports or a furnisher of information to a CRA violates the NJFCRA, you may be able to sue in state court.</w:t>
      </w:r>
    </w:p>
    <w:p w:rsidR="00D45217" w:rsidRPr="008E7843" w:rsidRDefault="00D45217" w:rsidP="00D45217">
      <w:pPr>
        <w:pStyle w:val="NoSpacing"/>
        <w:rPr>
          <w:b/>
          <w:sz w:val="24"/>
          <w:szCs w:val="24"/>
        </w:rPr>
      </w:pPr>
      <w:r w:rsidRPr="008E7843">
        <w:rPr>
          <w:b/>
          <w:sz w:val="24"/>
          <w:szCs w:val="24"/>
        </w:rPr>
        <w:t>COMPLAINTS</w:t>
      </w:r>
    </w:p>
    <w:p w:rsidR="00D45217" w:rsidRPr="008E7843" w:rsidRDefault="00D45217" w:rsidP="00D45217">
      <w:pPr>
        <w:pStyle w:val="NoSpacing"/>
        <w:rPr>
          <w:sz w:val="24"/>
          <w:szCs w:val="24"/>
        </w:rPr>
      </w:pPr>
    </w:p>
    <w:p w:rsidR="00D45217" w:rsidRPr="008E7843" w:rsidRDefault="00D45217" w:rsidP="00D45217">
      <w:pPr>
        <w:pStyle w:val="NoSpacing"/>
        <w:rPr>
          <w:b/>
          <w:sz w:val="24"/>
          <w:szCs w:val="24"/>
        </w:rPr>
      </w:pPr>
      <w:r w:rsidRPr="008E7843">
        <w:rPr>
          <w:b/>
          <w:sz w:val="24"/>
          <w:szCs w:val="24"/>
        </w:rPr>
        <w:t>DIVISION OF CONSUMER AFFAIRS</w:t>
      </w:r>
    </w:p>
    <w:p w:rsidR="00D45217" w:rsidRPr="008E7843" w:rsidRDefault="00D45217" w:rsidP="00D45217">
      <w:pPr>
        <w:pStyle w:val="NoSpacing"/>
        <w:rPr>
          <w:sz w:val="24"/>
          <w:szCs w:val="24"/>
        </w:rPr>
      </w:pPr>
      <w:r w:rsidRPr="008E7843">
        <w:rPr>
          <w:sz w:val="24"/>
          <w:szCs w:val="24"/>
        </w:rPr>
        <w:t>Department of Law and Public Safety</w:t>
      </w:r>
    </w:p>
    <w:p w:rsidR="00D45217" w:rsidRPr="008E7843" w:rsidRDefault="00D45217" w:rsidP="00D45217">
      <w:pPr>
        <w:pStyle w:val="NoSpacing"/>
        <w:rPr>
          <w:sz w:val="24"/>
          <w:szCs w:val="24"/>
        </w:rPr>
      </w:pPr>
      <w:r w:rsidRPr="008E7843">
        <w:rPr>
          <w:sz w:val="24"/>
          <w:szCs w:val="24"/>
        </w:rPr>
        <w:t>124 Halsey Street</w:t>
      </w:r>
    </w:p>
    <w:p w:rsidR="00D45217" w:rsidRPr="008E7843" w:rsidRDefault="00D45217" w:rsidP="00D45217">
      <w:pPr>
        <w:pStyle w:val="NoSpacing"/>
        <w:rPr>
          <w:sz w:val="24"/>
          <w:szCs w:val="24"/>
        </w:rPr>
      </w:pPr>
      <w:r w:rsidRPr="008E7843">
        <w:rPr>
          <w:sz w:val="24"/>
          <w:szCs w:val="24"/>
        </w:rPr>
        <w:t>Newark, NJ 07102</w:t>
      </w:r>
    </w:p>
    <w:p w:rsidR="00D45217" w:rsidRPr="008E7843" w:rsidRDefault="00D45217" w:rsidP="00D45217">
      <w:pPr>
        <w:pStyle w:val="NoSpacing"/>
        <w:rPr>
          <w:sz w:val="24"/>
          <w:szCs w:val="24"/>
        </w:rPr>
      </w:pPr>
      <w:r w:rsidRPr="008E7843">
        <w:rPr>
          <w:sz w:val="24"/>
          <w:szCs w:val="24"/>
        </w:rPr>
        <w:t>Phone:  800-242-5846</w:t>
      </w:r>
    </w:p>
    <w:p w:rsidR="00D45217" w:rsidRDefault="00D45217" w:rsidP="00D45217">
      <w:pPr>
        <w:spacing w:after="200" w:line="276" w:lineRule="auto"/>
      </w:pPr>
      <w:r w:rsidRPr="008E7843">
        <w:tab/>
        <w:t xml:space="preserve"> 973-504-6200</w:t>
      </w:r>
    </w:p>
    <w:p w:rsidR="0079135E" w:rsidRDefault="00D43A58">
      <w:pPr>
        <w:spacing w:after="200" w:line="276" w:lineRule="auto"/>
        <w:sectPr w:rsidR="0079135E" w:rsidSect="00E373CB">
          <w:headerReference w:type="first" r:id="rId16"/>
          <w:footerReference w:type="first" r:id="rId17"/>
          <w:pgSz w:w="12240" w:h="15840"/>
          <w:pgMar w:top="1360" w:right="1220" w:bottom="280" w:left="1200" w:header="720" w:footer="720" w:gutter="0"/>
          <w:cols w:space="720"/>
          <w:noEndnote/>
          <w:titlePg/>
          <w:docGrid w:linePitch="326"/>
        </w:sectPr>
      </w:pPr>
      <w:r>
        <w:br w:type="page"/>
      </w:r>
      <w:bookmarkStart w:id="0" w:name="_GoBack"/>
      <w:bookmarkEnd w:id="0"/>
    </w:p>
    <w:p w:rsidR="0079135E" w:rsidRDefault="0079135E" w:rsidP="0079135E">
      <w:pPr>
        <w:spacing w:before="78"/>
        <w:ind w:left="1445" w:right="1264"/>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8">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79135E" w:rsidRDefault="0079135E" w:rsidP="0079135E">
      <w:pPr>
        <w:pStyle w:val="BodyText"/>
        <w:spacing w:before="2"/>
        <w:rPr>
          <w:i/>
        </w:rPr>
      </w:pPr>
    </w:p>
    <w:p w:rsidR="0079135E" w:rsidRDefault="0079135E" w:rsidP="0079135E">
      <w:pPr>
        <w:ind w:left="1811"/>
        <w:rPr>
          <w:b/>
          <w:sz w:val="28"/>
        </w:rPr>
      </w:pPr>
      <w:r>
        <w:rPr>
          <w:b/>
          <w:sz w:val="28"/>
        </w:rPr>
        <w:t>A Summary of Your Rights Under the Fair Credit Reporting Act</w:t>
      </w:r>
    </w:p>
    <w:p w:rsidR="0079135E" w:rsidRDefault="0079135E" w:rsidP="0079135E">
      <w:pPr>
        <w:pStyle w:val="BodyText"/>
        <w:spacing w:before="9"/>
        <w:rPr>
          <w:b/>
          <w:sz w:val="27"/>
        </w:rPr>
      </w:pPr>
    </w:p>
    <w:p w:rsidR="0079135E" w:rsidRDefault="0079135E" w:rsidP="0079135E">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9">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79135E" w:rsidRDefault="0079135E" w:rsidP="0079135E">
      <w:pPr>
        <w:pStyle w:val="BodyText"/>
        <w:spacing w:before="11"/>
        <w:rPr>
          <w:b/>
          <w:sz w:val="23"/>
        </w:rPr>
      </w:pPr>
    </w:p>
    <w:p w:rsidR="0079135E" w:rsidRDefault="0079135E" w:rsidP="0079135E">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79135E" w:rsidRDefault="0079135E" w:rsidP="0079135E">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79135E" w:rsidRDefault="0079135E" w:rsidP="0079135E">
      <w:pPr>
        <w:pStyle w:val="BodyText"/>
        <w:spacing w:before="1"/>
        <w:rPr>
          <w:sz w:val="25"/>
        </w:rPr>
      </w:pPr>
    </w:p>
    <w:p w:rsidR="0079135E" w:rsidRDefault="0079135E" w:rsidP="0079135E">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79135E" w:rsidRDefault="0079135E" w:rsidP="0079135E">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79135E" w:rsidRDefault="0079135E" w:rsidP="0079135E">
      <w:pPr>
        <w:pStyle w:val="ListParagraph"/>
        <w:numPr>
          <w:ilvl w:val="1"/>
          <w:numId w:val="10"/>
        </w:numPr>
        <w:tabs>
          <w:tab w:val="left" w:pos="2461"/>
        </w:tabs>
        <w:adjustRightInd/>
        <w:spacing w:line="276" w:lineRule="exact"/>
      </w:pPr>
      <w:r>
        <w:t xml:space="preserve">your file contains inaccurate information </w:t>
      </w:r>
      <w:proofErr w:type="gramStart"/>
      <w:r>
        <w:t>as a result of</w:t>
      </w:r>
      <w:proofErr w:type="gramEnd"/>
      <w:r>
        <w:rPr>
          <w:spacing w:val="-3"/>
        </w:rPr>
        <w:t xml:space="preserve"> </w:t>
      </w:r>
      <w:r>
        <w:t>fraud;</w:t>
      </w:r>
    </w:p>
    <w:p w:rsidR="0079135E" w:rsidRDefault="0079135E" w:rsidP="0079135E">
      <w:pPr>
        <w:pStyle w:val="ListParagraph"/>
        <w:numPr>
          <w:ilvl w:val="1"/>
          <w:numId w:val="10"/>
        </w:numPr>
        <w:tabs>
          <w:tab w:val="left" w:pos="2461"/>
        </w:tabs>
        <w:adjustRightInd/>
        <w:spacing w:line="276" w:lineRule="exact"/>
      </w:pPr>
      <w:r>
        <w:t>you are on public</w:t>
      </w:r>
      <w:r>
        <w:rPr>
          <w:spacing w:val="-1"/>
        </w:rPr>
        <w:t xml:space="preserve"> </w:t>
      </w:r>
      <w:r>
        <w:t>assistance;</w:t>
      </w:r>
    </w:p>
    <w:p w:rsidR="0079135E" w:rsidRDefault="0079135E" w:rsidP="0079135E">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79135E" w:rsidRDefault="0079135E" w:rsidP="0079135E">
      <w:pPr>
        <w:pStyle w:val="BodyText"/>
        <w:spacing w:before="2"/>
        <w:rPr>
          <w:sz w:val="22"/>
        </w:rPr>
      </w:pPr>
    </w:p>
    <w:p w:rsidR="0079135E" w:rsidRDefault="0079135E" w:rsidP="0079135E">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20">
        <w:r>
          <w:rPr>
            <w:color w:val="0000FF"/>
            <w:u w:val="single" w:color="0000FF"/>
          </w:rPr>
          <w:t>www.consumerfinance.gov/learnmore</w:t>
        </w:r>
        <w:r>
          <w:rPr>
            <w:color w:val="0000FF"/>
          </w:rPr>
          <w:t xml:space="preserve"> </w:t>
        </w:r>
      </w:hyperlink>
      <w:r>
        <w:t>for additional information.</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79135E" w:rsidRDefault="0079135E" w:rsidP="0079135E">
      <w:pPr>
        <w:sectPr w:rsidR="0079135E" w:rsidSect="0079135E">
          <w:footerReference w:type="default" r:id="rId21"/>
          <w:pgSz w:w="12240" w:h="15840"/>
          <w:pgMar w:top="1360" w:right="600" w:bottom="1180" w:left="420" w:header="720" w:footer="983" w:gutter="0"/>
          <w:pgNumType w:start="1"/>
          <w:cols w:space="720"/>
        </w:sectPr>
      </w:pPr>
    </w:p>
    <w:p w:rsidR="0079135E" w:rsidRDefault="0079135E" w:rsidP="0079135E">
      <w:pPr>
        <w:pStyle w:val="BodyText"/>
        <w:spacing w:before="76"/>
        <w:ind w:left="1740"/>
      </w:pPr>
      <w:r>
        <w:lastRenderedPageBreak/>
        <w:t xml:space="preserve">reporting agency, the agency must investigate unless your dispute is frivolous. See </w:t>
      </w:r>
      <w:hyperlink r:id="rId22">
        <w:r>
          <w:rPr>
            <w:color w:val="0000FF"/>
            <w:u w:val="single" w:color="0000FF"/>
          </w:rPr>
          <w:t>www.consumerfinance.gov/learnmore</w:t>
        </w:r>
        <w:r>
          <w:rPr>
            <w:color w:val="0000FF"/>
          </w:rPr>
          <w:t xml:space="preserve"> </w:t>
        </w:r>
      </w:hyperlink>
      <w:r>
        <w:t>for an explanation of dispute procedures.</w:t>
      </w:r>
    </w:p>
    <w:p w:rsidR="0079135E" w:rsidRDefault="0079135E" w:rsidP="0079135E">
      <w:pPr>
        <w:pStyle w:val="BodyText"/>
        <w:spacing w:before="3"/>
      </w:pPr>
    </w:p>
    <w:p w:rsidR="0079135E" w:rsidRDefault="0079135E" w:rsidP="0079135E">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79135E" w:rsidRDefault="0079135E" w:rsidP="0079135E">
      <w:pPr>
        <w:pStyle w:val="BodyText"/>
        <w:spacing w:before="8"/>
        <w:rPr>
          <w:sz w:val="23"/>
        </w:rPr>
      </w:pPr>
    </w:p>
    <w:p w:rsidR="0079135E" w:rsidRDefault="0079135E" w:rsidP="0079135E">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23">
        <w:r>
          <w:rPr>
            <w:color w:val="0000FF"/>
            <w:u w:val="single" w:color="0000FF"/>
          </w:rPr>
          <w:t>www.consumerfinance.gov/learnmore</w:t>
        </w:r>
      </w:hyperlink>
      <w:r>
        <w:t>.</w:t>
      </w:r>
    </w:p>
    <w:p w:rsidR="0079135E" w:rsidRDefault="0079135E" w:rsidP="0079135E">
      <w:pPr>
        <w:pStyle w:val="BodyText"/>
        <w:spacing w:before="2"/>
      </w:pPr>
    </w:p>
    <w:p w:rsidR="0079135E" w:rsidRDefault="0079135E" w:rsidP="0079135E">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79135E" w:rsidRDefault="0079135E" w:rsidP="0079135E">
      <w:pPr>
        <w:pStyle w:val="BodyText"/>
        <w:spacing w:before="8"/>
        <w:rPr>
          <w:sz w:val="23"/>
        </w:rPr>
      </w:pPr>
    </w:p>
    <w:p w:rsidR="0079135E" w:rsidRDefault="0079135E" w:rsidP="0079135E">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79135E" w:rsidRDefault="0079135E" w:rsidP="0079135E">
      <w:pPr>
        <w:pStyle w:val="BodyText"/>
        <w:rPr>
          <w:b/>
        </w:rPr>
      </w:pPr>
    </w:p>
    <w:p w:rsidR="0079135E" w:rsidRDefault="0079135E" w:rsidP="0079135E">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79135E" w:rsidRDefault="0079135E" w:rsidP="0079135E">
      <w:pPr>
        <w:pStyle w:val="BodyText"/>
        <w:spacing w:before="11"/>
        <w:rPr>
          <w:b/>
          <w:sz w:val="23"/>
        </w:rPr>
      </w:pPr>
    </w:p>
    <w:p w:rsidR="0079135E" w:rsidRDefault="0079135E" w:rsidP="0079135E">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79135E" w:rsidRDefault="0079135E" w:rsidP="0079135E">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79135E" w:rsidRDefault="0079135E" w:rsidP="0079135E">
      <w:pPr>
        <w:pStyle w:val="BodyText"/>
        <w:spacing w:before="9"/>
        <w:rPr>
          <w:sz w:val="23"/>
        </w:rPr>
      </w:pPr>
    </w:p>
    <w:p w:rsidR="0079135E" w:rsidRDefault="0079135E" w:rsidP="0079135E">
      <w:pPr>
        <w:pStyle w:val="BodyText"/>
        <w:ind w:left="1740" w:right="1190"/>
      </w:pPr>
      <w:r>
        <w:t>As an alternative to a security freeze, you have the right to place an initial or extended fraud alert on your credit file at no cost. An initial fraud alert is a 1-year alert that is</w:t>
      </w:r>
    </w:p>
    <w:p w:rsidR="0079135E" w:rsidRDefault="0079135E" w:rsidP="0079135E">
      <w:pPr>
        <w:sectPr w:rsidR="0079135E">
          <w:pgSz w:w="12240" w:h="15840"/>
          <w:pgMar w:top="1360" w:right="600" w:bottom="1260" w:left="420" w:header="0" w:footer="983" w:gutter="0"/>
          <w:cols w:space="720"/>
        </w:sectPr>
      </w:pPr>
    </w:p>
    <w:p w:rsidR="0079135E" w:rsidRDefault="0079135E" w:rsidP="0079135E">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79135E" w:rsidRDefault="0079135E" w:rsidP="0079135E">
      <w:pPr>
        <w:pStyle w:val="BodyText"/>
        <w:ind w:left="1740" w:right="867"/>
      </w:pPr>
      <w:r>
        <w:t>extending new credit. If you are a victim of identity theft, you are entitled to an extended fraud alert, which is a fraud alert lasting 7 years.</w:t>
      </w:r>
    </w:p>
    <w:p w:rsidR="0079135E" w:rsidRDefault="0079135E" w:rsidP="0079135E">
      <w:pPr>
        <w:pStyle w:val="BodyText"/>
        <w:spacing w:before="1"/>
      </w:pPr>
    </w:p>
    <w:p w:rsidR="0079135E" w:rsidRDefault="0079135E" w:rsidP="0079135E">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79135E" w:rsidRDefault="0079135E" w:rsidP="0079135E">
      <w:pPr>
        <w:pStyle w:val="BodyText"/>
        <w:spacing w:before="1"/>
      </w:pPr>
    </w:p>
    <w:p w:rsidR="0079135E" w:rsidRDefault="0079135E" w:rsidP="0079135E">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24">
        <w:r>
          <w:rPr>
            <w:color w:val="0000FF"/>
            <w:u w:val="single" w:color="0000FF"/>
          </w:rPr>
          <w:t>www.consumerfinance.gov/learnmore</w:t>
        </w:r>
      </w:hyperlink>
      <w:r>
        <w:t>.</w:t>
      </w:r>
    </w:p>
    <w:p w:rsidR="0079135E" w:rsidRDefault="0079135E" w:rsidP="0079135E">
      <w:pPr>
        <w:pStyle w:val="BodyText"/>
        <w:spacing w:before="3"/>
        <w:rPr>
          <w:sz w:val="16"/>
        </w:rPr>
      </w:pPr>
    </w:p>
    <w:p w:rsidR="0079135E" w:rsidRDefault="0079135E" w:rsidP="0079135E">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79135E" w:rsidRDefault="0079135E" w:rsidP="0079135E">
      <w:pPr>
        <w:sectPr w:rsidR="0079135E">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79135E" w:rsidTr="00A22105">
        <w:trPr>
          <w:trHeight w:val="322"/>
        </w:trPr>
        <w:tc>
          <w:tcPr>
            <w:tcW w:w="5390" w:type="dxa"/>
          </w:tcPr>
          <w:p w:rsidR="0079135E" w:rsidRDefault="0079135E" w:rsidP="00A22105">
            <w:pPr>
              <w:pStyle w:val="TableParagraph"/>
              <w:spacing w:line="302" w:lineRule="exact"/>
              <w:ind w:left="1333"/>
              <w:rPr>
                <w:b/>
                <w:sz w:val="28"/>
              </w:rPr>
            </w:pPr>
            <w:r>
              <w:rPr>
                <w:b/>
                <w:sz w:val="28"/>
              </w:rPr>
              <w:lastRenderedPageBreak/>
              <w:t>TYPE OF BUSINESS:</w:t>
            </w:r>
          </w:p>
        </w:tc>
        <w:tc>
          <w:tcPr>
            <w:tcW w:w="5604" w:type="dxa"/>
          </w:tcPr>
          <w:p w:rsidR="0079135E" w:rsidRDefault="0079135E" w:rsidP="00A22105">
            <w:pPr>
              <w:pStyle w:val="TableParagraph"/>
              <w:spacing w:line="275" w:lineRule="exact"/>
              <w:ind w:left="2140" w:right="2133"/>
              <w:jc w:val="center"/>
              <w:rPr>
                <w:b/>
              </w:rPr>
            </w:pPr>
            <w:r>
              <w:rPr>
                <w:b/>
              </w:rPr>
              <w:t>CONTACT:</w:t>
            </w:r>
          </w:p>
        </w:tc>
      </w:tr>
      <w:tr w:rsidR="0079135E" w:rsidTr="00A22105">
        <w:trPr>
          <w:trHeight w:val="2155"/>
        </w:trPr>
        <w:tc>
          <w:tcPr>
            <w:tcW w:w="5390" w:type="dxa"/>
          </w:tcPr>
          <w:p w:rsidR="0079135E" w:rsidRDefault="0079135E" w:rsidP="00A22105">
            <w:pPr>
              <w:pStyle w:val="TableParagraph"/>
              <w:spacing w:before="40"/>
              <w:ind w:left="115" w:right="401"/>
              <w:rPr>
                <w:sz w:val="20"/>
              </w:rPr>
            </w:pPr>
            <w:r>
              <w:rPr>
                <w:sz w:val="20"/>
              </w:rPr>
              <w:t>1.a. Banks, savings associations, and credit unions with total assets of over $10 billion and their affiliates</w:t>
            </w:r>
          </w:p>
          <w:p w:rsidR="0079135E" w:rsidRDefault="0079135E" w:rsidP="00A22105">
            <w:pPr>
              <w:pStyle w:val="TableParagraph"/>
              <w:ind w:left="0"/>
              <w:rPr>
                <w:b/>
              </w:rPr>
            </w:pPr>
          </w:p>
          <w:p w:rsidR="0079135E" w:rsidRDefault="0079135E" w:rsidP="00A22105">
            <w:pPr>
              <w:pStyle w:val="TableParagraph"/>
              <w:spacing w:before="10"/>
              <w:ind w:left="0"/>
              <w:rPr>
                <w:b/>
                <w:sz w:val="17"/>
              </w:rPr>
            </w:pPr>
          </w:p>
          <w:p w:rsidR="0079135E" w:rsidRDefault="0079135E"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79135E" w:rsidRDefault="0079135E" w:rsidP="0079135E">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79135E" w:rsidRDefault="0079135E" w:rsidP="00A22105">
            <w:pPr>
              <w:pStyle w:val="TableParagraph"/>
              <w:spacing w:line="230" w:lineRule="exact"/>
              <w:rPr>
                <w:sz w:val="20"/>
              </w:rPr>
            </w:pPr>
            <w:r>
              <w:rPr>
                <w:sz w:val="20"/>
              </w:rPr>
              <w:t>Washington, DC 20552</w:t>
            </w:r>
          </w:p>
          <w:p w:rsidR="0079135E" w:rsidRDefault="0079135E" w:rsidP="00A22105">
            <w:pPr>
              <w:pStyle w:val="TableParagraph"/>
              <w:spacing w:before="11"/>
              <w:ind w:left="0"/>
              <w:rPr>
                <w:b/>
                <w:sz w:val="19"/>
              </w:rPr>
            </w:pPr>
          </w:p>
          <w:p w:rsidR="0079135E" w:rsidRDefault="0079135E" w:rsidP="0079135E">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79135E" w:rsidRDefault="0079135E" w:rsidP="00A22105">
            <w:pPr>
              <w:pStyle w:val="TableParagraph"/>
              <w:spacing w:before="1" w:line="230" w:lineRule="exact"/>
              <w:rPr>
                <w:sz w:val="20"/>
              </w:rPr>
            </w:pPr>
            <w:r>
              <w:rPr>
                <w:sz w:val="20"/>
              </w:rPr>
              <w:t>600 Pennsylvania Avenue, N.W.</w:t>
            </w:r>
          </w:p>
          <w:p w:rsidR="0079135E" w:rsidRDefault="0079135E" w:rsidP="00A22105">
            <w:pPr>
              <w:pStyle w:val="TableParagraph"/>
              <w:rPr>
                <w:sz w:val="20"/>
              </w:rPr>
            </w:pPr>
            <w:r>
              <w:rPr>
                <w:sz w:val="20"/>
              </w:rPr>
              <w:t>Washington, DC 20580</w:t>
            </w:r>
          </w:p>
          <w:p w:rsidR="0079135E" w:rsidRDefault="0079135E" w:rsidP="00A22105">
            <w:pPr>
              <w:pStyle w:val="TableParagraph"/>
              <w:rPr>
                <w:sz w:val="20"/>
              </w:rPr>
            </w:pPr>
            <w:r>
              <w:rPr>
                <w:sz w:val="20"/>
              </w:rPr>
              <w:t>(877) 382-4357</w:t>
            </w:r>
          </w:p>
        </w:tc>
      </w:tr>
      <w:tr w:rsidR="0079135E" w:rsidTr="00A22105">
        <w:trPr>
          <w:trHeight w:val="4456"/>
        </w:trPr>
        <w:tc>
          <w:tcPr>
            <w:tcW w:w="5390" w:type="dxa"/>
          </w:tcPr>
          <w:p w:rsidR="0079135E" w:rsidRDefault="0079135E" w:rsidP="0079135E">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79135E" w:rsidRDefault="0079135E" w:rsidP="0079135E">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79135E" w:rsidRDefault="0079135E" w:rsidP="00A22105">
            <w:pPr>
              <w:pStyle w:val="TableParagraph"/>
              <w:ind w:left="0"/>
              <w:rPr>
                <w:b/>
              </w:rPr>
            </w:pPr>
          </w:p>
          <w:p w:rsidR="0079135E" w:rsidRDefault="0079135E" w:rsidP="00A22105">
            <w:pPr>
              <w:pStyle w:val="TableParagraph"/>
              <w:ind w:left="0"/>
              <w:rPr>
                <w:b/>
                <w:sz w:val="18"/>
              </w:rPr>
            </w:pPr>
          </w:p>
          <w:p w:rsidR="0079135E" w:rsidRDefault="0079135E" w:rsidP="0079135E">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79135E" w:rsidRDefault="0079135E" w:rsidP="00A22105">
            <w:pPr>
              <w:pStyle w:val="TableParagraph"/>
              <w:ind w:left="0"/>
              <w:rPr>
                <w:b/>
                <w:sz w:val="20"/>
              </w:rPr>
            </w:pPr>
          </w:p>
          <w:p w:rsidR="0079135E" w:rsidRDefault="0079135E" w:rsidP="0079135E">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79135E" w:rsidRDefault="0079135E" w:rsidP="00A22105">
            <w:pPr>
              <w:pStyle w:val="TableParagraph"/>
              <w:ind w:left="0"/>
              <w:rPr>
                <w:b/>
                <w:sz w:val="20"/>
              </w:rPr>
            </w:pPr>
          </w:p>
          <w:p w:rsidR="0079135E" w:rsidRDefault="0079135E" w:rsidP="0079135E">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79135E" w:rsidRDefault="0079135E" w:rsidP="0079135E">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79135E" w:rsidRDefault="0079135E" w:rsidP="00A22105">
            <w:pPr>
              <w:pStyle w:val="TableParagraph"/>
              <w:spacing w:line="230" w:lineRule="exact"/>
              <w:rPr>
                <w:sz w:val="20"/>
              </w:rPr>
            </w:pPr>
            <w:r>
              <w:rPr>
                <w:sz w:val="20"/>
              </w:rPr>
              <w:t>1301 McKinney Street, Suite 3450</w:t>
            </w:r>
          </w:p>
          <w:p w:rsidR="0079135E" w:rsidRDefault="0079135E" w:rsidP="00A22105">
            <w:pPr>
              <w:pStyle w:val="TableParagraph"/>
              <w:rPr>
                <w:sz w:val="20"/>
              </w:rPr>
            </w:pPr>
            <w:r>
              <w:rPr>
                <w:sz w:val="20"/>
              </w:rPr>
              <w:t>Houston, TX 77010-9050</w:t>
            </w:r>
          </w:p>
          <w:p w:rsidR="0079135E" w:rsidRDefault="0079135E" w:rsidP="00A22105">
            <w:pPr>
              <w:pStyle w:val="TableParagraph"/>
              <w:ind w:left="0"/>
              <w:rPr>
                <w:b/>
                <w:sz w:val="20"/>
              </w:rPr>
            </w:pPr>
          </w:p>
          <w:p w:rsidR="0079135E" w:rsidRDefault="0079135E" w:rsidP="0079135E">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79135E" w:rsidRDefault="0079135E" w:rsidP="00A22105">
            <w:pPr>
              <w:pStyle w:val="TableParagraph"/>
              <w:ind w:right="3487"/>
              <w:rPr>
                <w:sz w:val="20"/>
              </w:rPr>
            </w:pPr>
            <w:r>
              <w:rPr>
                <w:sz w:val="20"/>
              </w:rPr>
              <w:t>P.O. Box 1200 Minneapolis, MN 55480</w:t>
            </w:r>
          </w:p>
          <w:p w:rsidR="0079135E" w:rsidRDefault="0079135E" w:rsidP="00A22105">
            <w:pPr>
              <w:pStyle w:val="TableParagraph"/>
              <w:ind w:left="0"/>
              <w:rPr>
                <w:b/>
              </w:rPr>
            </w:pPr>
          </w:p>
          <w:p w:rsidR="0079135E" w:rsidRDefault="0079135E" w:rsidP="00A22105">
            <w:pPr>
              <w:pStyle w:val="TableParagraph"/>
              <w:spacing w:before="11"/>
              <w:ind w:left="0"/>
              <w:rPr>
                <w:b/>
                <w:sz w:val="17"/>
              </w:rPr>
            </w:pPr>
          </w:p>
          <w:p w:rsidR="0079135E" w:rsidRDefault="0079135E" w:rsidP="0079135E">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79135E" w:rsidRDefault="0079135E" w:rsidP="00A22105">
            <w:pPr>
              <w:pStyle w:val="TableParagraph"/>
              <w:ind w:left="0"/>
              <w:rPr>
                <w:b/>
                <w:sz w:val="20"/>
              </w:rPr>
            </w:pPr>
          </w:p>
          <w:p w:rsidR="0079135E" w:rsidRDefault="0079135E" w:rsidP="0079135E">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79135E" w:rsidRDefault="0079135E" w:rsidP="00A22105">
            <w:pPr>
              <w:pStyle w:val="TableParagraph"/>
              <w:ind w:right="983"/>
              <w:rPr>
                <w:sz w:val="20"/>
              </w:rPr>
            </w:pPr>
            <w:r>
              <w:rPr>
                <w:sz w:val="20"/>
              </w:rPr>
              <w:t>Office of Consumer Financial Protection (OCFP) Division of Consumer Compliance Policy and Outreach 1775 Duke Street</w:t>
            </w:r>
          </w:p>
          <w:p w:rsidR="0079135E" w:rsidRDefault="0079135E" w:rsidP="00A22105">
            <w:pPr>
              <w:pStyle w:val="TableParagraph"/>
              <w:rPr>
                <w:sz w:val="20"/>
              </w:rPr>
            </w:pPr>
            <w:r>
              <w:rPr>
                <w:sz w:val="20"/>
              </w:rPr>
              <w:t>Alexandria, VA 22314</w:t>
            </w:r>
          </w:p>
        </w:tc>
      </w:tr>
      <w:tr w:rsidR="0079135E" w:rsidTr="00A22105">
        <w:trPr>
          <w:trHeight w:val="1236"/>
        </w:trPr>
        <w:tc>
          <w:tcPr>
            <w:tcW w:w="5390" w:type="dxa"/>
          </w:tcPr>
          <w:p w:rsidR="0079135E" w:rsidRDefault="0079135E" w:rsidP="00A22105">
            <w:pPr>
              <w:pStyle w:val="TableParagraph"/>
              <w:spacing w:before="40"/>
              <w:ind w:left="115"/>
              <w:rPr>
                <w:sz w:val="20"/>
              </w:rPr>
            </w:pPr>
            <w:r>
              <w:rPr>
                <w:sz w:val="20"/>
              </w:rPr>
              <w:t>3. Air carriers</w:t>
            </w:r>
          </w:p>
        </w:tc>
        <w:tc>
          <w:tcPr>
            <w:tcW w:w="5604" w:type="dxa"/>
          </w:tcPr>
          <w:p w:rsidR="0079135E" w:rsidRDefault="0079135E" w:rsidP="00A22105">
            <w:pPr>
              <w:pStyle w:val="TableParagraph"/>
              <w:spacing w:before="40"/>
              <w:ind w:right="316"/>
              <w:rPr>
                <w:sz w:val="20"/>
              </w:rPr>
            </w:pPr>
            <w:r>
              <w:rPr>
                <w:sz w:val="20"/>
              </w:rPr>
              <w:t>Asst. General Counsel for Aviation Enforcement &amp; Proceedings Aviation Consumer Protection Division</w:t>
            </w:r>
          </w:p>
          <w:p w:rsidR="0079135E" w:rsidRDefault="0079135E" w:rsidP="00A22105">
            <w:pPr>
              <w:pStyle w:val="TableParagraph"/>
              <w:ind w:right="2977"/>
              <w:rPr>
                <w:sz w:val="20"/>
              </w:rPr>
            </w:pPr>
            <w:r>
              <w:rPr>
                <w:sz w:val="20"/>
              </w:rPr>
              <w:t>Department of Transportation 1200 New Jersey Avenue, S.E. Washington, DC 20590</w:t>
            </w:r>
          </w:p>
        </w:tc>
      </w:tr>
      <w:tr w:rsidR="0079135E" w:rsidTr="00A22105">
        <w:trPr>
          <w:trHeight w:val="1006"/>
        </w:trPr>
        <w:tc>
          <w:tcPr>
            <w:tcW w:w="5390" w:type="dxa"/>
          </w:tcPr>
          <w:p w:rsidR="0079135E" w:rsidRDefault="0079135E" w:rsidP="00A22105">
            <w:pPr>
              <w:pStyle w:val="TableParagraph"/>
              <w:spacing w:before="40"/>
              <w:ind w:left="115"/>
              <w:rPr>
                <w:sz w:val="20"/>
              </w:rPr>
            </w:pPr>
            <w:r>
              <w:rPr>
                <w:sz w:val="20"/>
              </w:rPr>
              <w:t>4. Creditors Subject to the Surface Transportation Board</w:t>
            </w:r>
          </w:p>
        </w:tc>
        <w:tc>
          <w:tcPr>
            <w:tcW w:w="5604" w:type="dxa"/>
          </w:tcPr>
          <w:p w:rsidR="0079135E" w:rsidRDefault="0079135E" w:rsidP="00A22105">
            <w:pPr>
              <w:pStyle w:val="TableParagraph"/>
              <w:spacing w:before="40"/>
              <w:ind w:right="1228"/>
              <w:rPr>
                <w:sz w:val="20"/>
              </w:rPr>
            </w:pPr>
            <w:r>
              <w:rPr>
                <w:sz w:val="20"/>
              </w:rPr>
              <w:t>Office of Proceedings, Surface Transportation Board Department of Transportation</w:t>
            </w:r>
          </w:p>
          <w:p w:rsidR="0079135E" w:rsidRDefault="0079135E" w:rsidP="00A22105">
            <w:pPr>
              <w:pStyle w:val="TableParagraph"/>
              <w:ind w:right="3565"/>
              <w:rPr>
                <w:sz w:val="20"/>
              </w:rPr>
            </w:pPr>
            <w:r>
              <w:rPr>
                <w:sz w:val="20"/>
              </w:rPr>
              <w:t>395 E Street, S.W. Washington, DC 20423</w:t>
            </w:r>
          </w:p>
        </w:tc>
      </w:tr>
      <w:tr w:rsidR="0079135E" w:rsidTr="00A22105">
        <w:trPr>
          <w:trHeight w:val="315"/>
        </w:trPr>
        <w:tc>
          <w:tcPr>
            <w:tcW w:w="5390" w:type="dxa"/>
          </w:tcPr>
          <w:p w:rsidR="0079135E" w:rsidRDefault="0079135E" w:rsidP="00A22105">
            <w:pPr>
              <w:pStyle w:val="TableParagraph"/>
              <w:spacing w:before="40"/>
              <w:ind w:left="115"/>
              <w:rPr>
                <w:sz w:val="20"/>
              </w:rPr>
            </w:pPr>
            <w:r>
              <w:rPr>
                <w:sz w:val="20"/>
              </w:rPr>
              <w:t>5. Creditors Subject to the Packers and Stockyards Act, 1921</w:t>
            </w:r>
          </w:p>
        </w:tc>
        <w:tc>
          <w:tcPr>
            <w:tcW w:w="5604" w:type="dxa"/>
          </w:tcPr>
          <w:p w:rsidR="0079135E" w:rsidRDefault="0079135E" w:rsidP="00A22105">
            <w:pPr>
              <w:pStyle w:val="TableParagraph"/>
              <w:spacing w:before="40"/>
              <w:rPr>
                <w:sz w:val="20"/>
              </w:rPr>
            </w:pPr>
            <w:r>
              <w:rPr>
                <w:sz w:val="20"/>
              </w:rPr>
              <w:t>Nearest Packers and Stockyards Administration area supervisor</w:t>
            </w:r>
          </w:p>
        </w:tc>
      </w:tr>
      <w:tr w:rsidR="0079135E" w:rsidTr="00A22105">
        <w:trPr>
          <w:trHeight w:val="1006"/>
        </w:trPr>
        <w:tc>
          <w:tcPr>
            <w:tcW w:w="5390" w:type="dxa"/>
          </w:tcPr>
          <w:p w:rsidR="0079135E" w:rsidRDefault="0079135E" w:rsidP="00A22105">
            <w:pPr>
              <w:pStyle w:val="TableParagraph"/>
              <w:spacing w:before="41"/>
              <w:ind w:left="115"/>
              <w:rPr>
                <w:sz w:val="20"/>
              </w:rPr>
            </w:pPr>
            <w:r>
              <w:rPr>
                <w:sz w:val="20"/>
              </w:rPr>
              <w:t>6. Small Business Investment Companies</w:t>
            </w:r>
          </w:p>
        </w:tc>
        <w:tc>
          <w:tcPr>
            <w:tcW w:w="5604" w:type="dxa"/>
          </w:tcPr>
          <w:p w:rsidR="0079135E" w:rsidRDefault="0079135E" w:rsidP="00A22105">
            <w:pPr>
              <w:pStyle w:val="TableParagraph"/>
              <w:spacing w:before="41"/>
              <w:ind w:right="1344"/>
              <w:rPr>
                <w:sz w:val="20"/>
              </w:rPr>
            </w:pPr>
            <w:r>
              <w:rPr>
                <w:sz w:val="20"/>
              </w:rPr>
              <w:t>Associate Deputy Administrator for Capital Access United States Small Business Administration</w:t>
            </w:r>
          </w:p>
          <w:p w:rsidR="0079135E" w:rsidRDefault="0079135E" w:rsidP="00A22105">
            <w:pPr>
              <w:pStyle w:val="TableParagraph"/>
              <w:spacing w:line="229" w:lineRule="exact"/>
              <w:rPr>
                <w:sz w:val="20"/>
              </w:rPr>
            </w:pPr>
            <w:r>
              <w:rPr>
                <w:sz w:val="20"/>
              </w:rPr>
              <w:t>409 Third Street, S.W., Suite 8200</w:t>
            </w:r>
          </w:p>
          <w:p w:rsidR="0079135E" w:rsidRDefault="0079135E" w:rsidP="00A22105">
            <w:pPr>
              <w:pStyle w:val="TableParagraph"/>
              <w:spacing w:line="230" w:lineRule="exact"/>
              <w:rPr>
                <w:sz w:val="20"/>
              </w:rPr>
            </w:pPr>
            <w:r>
              <w:rPr>
                <w:sz w:val="20"/>
              </w:rPr>
              <w:t>Washington, DC 20416</w:t>
            </w:r>
          </w:p>
        </w:tc>
      </w:tr>
      <w:tr w:rsidR="0079135E" w:rsidTr="00A22105">
        <w:trPr>
          <w:trHeight w:val="776"/>
        </w:trPr>
        <w:tc>
          <w:tcPr>
            <w:tcW w:w="5390" w:type="dxa"/>
          </w:tcPr>
          <w:p w:rsidR="0079135E" w:rsidRDefault="0079135E" w:rsidP="00A22105">
            <w:pPr>
              <w:pStyle w:val="TableParagraph"/>
              <w:spacing w:before="40"/>
              <w:ind w:left="115"/>
              <w:rPr>
                <w:sz w:val="20"/>
              </w:rPr>
            </w:pPr>
            <w:r>
              <w:rPr>
                <w:sz w:val="20"/>
              </w:rPr>
              <w:t>7. Brokers and Dealers</w:t>
            </w:r>
          </w:p>
        </w:tc>
        <w:tc>
          <w:tcPr>
            <w:tcW w:w="5604" w:type="dxa"/>
          </w:tcPr>
          <w:p w:rsidR="0079135E" w:rsidRDefault="0079135E" w:rsidP="00A22105">
            <w:pPr>
              <w:pStyle w:val="TableParagraph"/>
              <w:spacing w:before="40"/>
              <w:ind w:right="2432"/>
              <w:rPr>
                <w:sz w:val="20"/>
              </w:rPr>
            </w:pPr>
            <w:r>
              <w:rPr>
                <w:sz w:val="20"/>
              </w:rPr>
              <w:t>Securities and Exchange Commission 100 F Street, N.E.</w:t>
            </w:r>
          </w:p>
          <w:p w:rsidR="0079135E" w:rsidRDefault="0079135E" w:rsidP="00A22105">
            <w:pPr>
              <w:pStyle w:val="TableParagraph"/>
              <w:spacing w:line="230" w:lineRule="exact"/>
              <w:rPr>
                <w:sz w:val="20"/>
              </w:rPr>
            </w:pPr>
            <w:r>
              <w:rPr>
                <w:sz w:val="20"/>
              </w:rPr>
              <w:t>Washington, DC 20549</w:t>
            </w:r>
          </w:p>
        </w:tc>
      </w:tr>
      <w:tr w:rsidR="0079135E" w:rsidTr="00A22105">
        <w:trPr>
          <w:trHeight w:val="775"/>
        </w:trPr>
        <w:tc>
          <w:tcPr>
            <w:tcW w:w="5390" w:type="dxa"/>
          </w:tcPr>
          <w:p w:rsidR="0079135E" w:rsidRDefault="0079135E"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79135E" w:rsidRDefault="0079135E" w:rsidP="00A22105">
            <w:pPr>
              <w:pStyle w:val="TableParagraph"/>
              <w:spacing w:before="40"/>
              <w:ind w:right="3226"/>
              <w:rPr>
                <w:sz w:val="20"/>
              </w:rPr>
            </w:pPr>
            <w:r>
              <w:rPr>
                <w:sz w:val="20"/>
              </w:rPr>
              <w:t>Farm Credit Administration 1501 Farm Credit Drive McLean, VA 22102-5090</w:t>
            </w:r>
          </w:p>
        </w:tc>
      </w:tr>
      <w:tr w:rsidR="0079135E" w:rsidTr="00A22105">
        <w:trPr>
          <w:trHeight w:val="1236"/>
        </w:trPr>
        <w:tc>
          <w:tcPr>
            <w:tcW w:w="5390" w:type="dxa"/>
          </w:tcPr>
          <w:p w:rsidR="0079135E" w:rsidRDefault="0079135E" w:rsidP="00A22105">
            <w:pPr>
              <w:pStyle w:val="TableParagraph"/>
              <w:spacing w:before="40"/>
              <w:ind w:left="115" w:right="307"/>
              <w:rPr>
                <w:sz w:val="20"/>
              </w:rPr>
            </w:pPr>
            <w:r>
              <w:rPr>
                <w:sz w:val="20"/>
              </w:rPr>
              <w:t>9. Retailers, Finance Companies, and All Other Creditors Not Listed Above</w:t>
            </w:r>
          </w:p>
        </w:tc>
        <w:tc>
          <w:tcPr>
            <w:tcW w:w="5604" w:type="dxa"/>
          </w:tcPr>
          <w:p w:rsidR="0079135E" w:rsidRDefault="0079135E" w:rsidP="00A22105">
            <w:pPr>
              <w:pStyle w:val="TableParagraph"/>
              <w:spacing w:before="40"/>
              <w:ind w:right="3238"/>
              <w:rPr>
                <w:sz w:val="20"/>
              </w:rPr>
            </w:pPr>
            <w:r>
              <w:rPr>
                <w:sz w:val="20"/>
              </w:rPr>
              <w:t>Federal Trade Commission Consumer Response Center</w:t>
            </w:r>
          </w:p>
          <w:p w:rsidR="0079135E" w:rsidRDefault="0079135E" w:rsidP="00A22105">
            <w:pPr>
              <w:pStyle w:val="TableParagraph"/>
              <w:spacing w:line="230" w:lineRule="exact"/>
              <w:rPr>
                <w:sz w:val="20"/>
              </w:rPr>
            </w:pPr>
            <w:r>
              <w:rPr>
                <w:sz w:val="20"/>
              </w:rPr>
              <w:t>600 Pennsylvania Avenue, N.W.</w:t>
            </w:r>
          </w:p>
          <w:p w:rsidR="0079135E" w:rsidRDefault="0079135E" w:rsidP="00A22105">
            <w:pPr>
              <w:pStyle w:val="TableParagraph"/>
              <w:rPr>
                <w:sz w:val="20"/>
              </w:rPr>
            </w:pPr>
            <w:r>
              <w:rPr>
                <w:sz w:val="20"/>
              </w:rPr>
              <w:t>Washington, DC 20580</w:t>
            </w:r>
          </w:p>
          <w:p w:rsidR="0079135E" w:rsidRDefault="0079135E" w:rsidP="00A22105">
            <w:pPr>
              <w:pStyle w:val="TableParagraph"/>
              <w:spacing w:before="1"/>
              <w:rPr>
                <w:sz w:val="20"/>
              </w:rPr>
            </w:pPr>
            <w:r>
              <w:rPr>
                <w:sz w:val="20"/>
              </w:rPr>
              <w:t>(877) 382-4357</w:t>
            </w:r>
          </w:p>
        </w:tc>
      </w:tr>
    </w:tbl>
    <w:p w:rsidR="0079135E" w:rsidRDefault="0079135E" w:rsidP="0079135E"/>
    <w:sectPr w:rsidR="0079135E">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A58" w:rsidRDefault="00D43A58">
    <w:pPr>
      <w:pStyle w:val="Footer"/>
    </w:pPr>
    <w:r>
      <w:t xml:space="preserve">Version </w:t>
    </w:r>
    <w:r w:rsidR="00D45217">
      <w:t>3/2019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217" w:rsidRDefault="00D452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35E" w:rsidRDefault="0079135E">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217" w:rsidRPr="00D45217" w:rsidRDefault="00D45217" w:rsidP="00D45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34483D4"/>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2"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3"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4"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8"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9"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0"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5"/>
  </w:num>
  <w:num w:numId="2">
    <w:abstractNumId w:val="4"/>
  </w:num>
  <w:num w:numId="3">
    <w:abstractNumId w:val="3"/>
  </w:num>
  <w:num w:numId="4">
    <w:abstractNumId w:val="2"/>
  </w:num>
  <w:num w:numId="5">
    <w:abstractNumId w:val="1"/>
  </w:num>
  <w:num w:numId="6">
    <w:abstractNumId w:val="9"/>
  </w:num>
  <w:num w:numId="7">
    <w:abstractNumId w:val="10"/>
  </w:num>
  <w:num w:numId="8">
    <w:abstractNumId w:val="7"/>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1C3"/>
    <w:rsid w:val="000010B6"/>
    <w:rsid w:val="00033EFB"/>
    <w:rsid w:val="00054B4A"/>
    <w:rsid w:val="000B288C"/>
    <w:rsid w:val="000D1D98"/>
    <w:rsid w:val="000E187F"/>
    <w:rsid w:val="00116AD0"/>
    <w:rsid w:val="001365B5"/>
    <w:rsid w:val="00173399"/>
    <w:rsid w:val="0017354B"/>
    <w:rsid w:val="001832C1"/>
    <w:rsid w:val="00195713"/>
    <w:rsid w:val="001C2BF9"/>
    <w:rsid w:val="001F1EC5"/>
    <w:rsid w:val="00224D9D"/>
    <w:rsid w:val="00297EC9"/>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23481"/>
    <w:rsid w:val="0064604E"/>
    <w:rsid w:val="00664767"/>
    <w:rsid w:val="006A6562"/>
    <w:rsid w:val="006F2EE9"/>
    <w:rsid w:val="007437DC"/>
    <w:rsid w:val="007642DC"/>
    <w:rsid w:val="0079135E"/>
    <w:rsid w:val="007A491C"/>
    <w:rsid w:val="007D5974"/>
    <w:rsid w:val="008567CA"/>
    <w:rsid w:val="00953471"/>
    <w:rsid w:val="00955CDF"/>
    <w:rsid w:val="00966926"/>
    <w:rsid w:val="00996F39"/>
    <w:rsid w:val="009E2D56"/>
    <w:rsid w:val="00A12A20"/>
    <w:rsid w:val="00A27993"/>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43A58"/>
    <w:rsid w:val="00D45217"/>
    <w:rsid w:val="00D75EBE"/>
    <w:rsid w:val="00DC0C86"/>
    <w:rsid w:val="00DC13E6"/>
    <w:rsid w:val="00E04B1B"/>
    <w:rsid w:val="00E115E5"/>
    <w:rsid w:val="00E13A75"/>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9BCC31"/>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 w:type="paragraph" w:styleId="NoSpacing">
    <w:name w:val="No Spacing"/>
    <w:uiPriority w:val="1"/>
    <w:qFormat/>
    <w:rsid w:val="00D45217"/>
    <w:pPr>
      <w:spacing w:after="0" w:line="240" w:lineRule="auto"/>
    </w:pPr>
    <w:rPr>
      <w:rFonts w:ascii="Times New Roman" w:eastAsia="PMingLiU" w:hAnsi="Times New Roman" w:cs="Times New Roman"/>
    </w:rPr>
  </w:style>
  <w:style w:type="paragraph" w:styleId="ListBullet">
    <w:name w:val="List Bullet"/>
    <w:basedOn w:val="Normal"/>
    <w:uiPriority w:val="99"/>
    <w:unhideWhenUsed/>
    <w:rsid w:val="00D45217"/>
    <w:pPr>
      <w:numPr>
        <w:numId w:val="11"/>
      </w:numPr>
      <w:tabs>
        <w:tab w:val="clear" w:pos="360"/>
      </w:tabs>
      <w:spacing w:after="240" w:line="240" w:lineRule="exact"/>
      <w:ind w:left="0" w:firstLine="0"/>
      <w:jc w:val="both"/>
    </w:pPr>
    <w:rPr>
      <w:rFonts w:ascii="Times New Roman" w:eastAsiaTheme="minorHAnsi" w:hAnsi="Times New Roman" w:cstheme="minorBidi"/>
      <w:szCs w:val="22"/>
    </w:rPr>
  </w:style>
  <w:style w:type="paragraph" w:styleId="NormalWeb">
    <w:name w:val="Normal (Web)"/>
    <w:basedOn w:val="Normal"/>
    <w:uiPriority w:val="99"/>
    <w:semiHidden/>
    <w:rsid w:val="00D45217"/>
    <w:pPr>
      <w:jc w:val="both"/>
    </w:pPr>
    <w:rPr>
      <w:rFonts w:ascii="Times New Roman" w:hAnsi="Times New Roman"/>
    </w:rPr>
  </w:style>
  <w:style w:type="paragraph" w:customStyle="1" w:styleId="SpIndent1">
    <w:name w:val="**SpIndent1"/>
    <w:aliases w:val="i1sp"/>
    <w:basedOn w:val="Normal"/>
    <w:rsid w:val="00D45217"/>
    <w:pPr>
      <w:spacing w:before="120" w:after="120"/>
      <w:ind w:left="720"/>
      <w:jc w:val="both"/>
    </w:pPr>
  </w:style>
  <w:style w:type="character" w:customStyle="1" w:styleId="contentbody1">
    <w:name w:val="contentbody1"/>
    <w:rsid w:val="00D452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s://freeze.transunion.com/sf/securityFreeze/landingPage.jsp" TargetMode="External"/><Relationship Id="rId18" Type="http://schemas.openxmlformats.org/officeDocument/2006/relationships/hyperlink" Target="http://www.consumerfinance.gov/learnmor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reinvestigation@intellicorp.net" TargetMode="External"/><Relationship Id="rId12" Type="http://schemas.openxmlformats.org/officeDocument/2006/relationships/hyperlink" Target="http://www.ftc.gov"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jleg.state.nj.us/)" TargetMode="External"/><Relationship Id="rId24"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s://www.freeze.equifax.com/" TargetMode="External"/><Relationship Id="rId23"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experian.com/freeze" TargetMode="External"/><Relationship Id="rId22" Type="http://schemas.openxmlformats.org/officeDocument/2006/relationships/hyperlink" Target="http://www.consumerfinance.gov/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88DF372C.dotm</Template>
  <TotalTime>4</TotalTime>
  <Pages>7</Pages>
  <Words>2645</Words>
  <Characters>13940</Characters>
  <Application>Microsoft Office Word</Application>
  <DocSecurity>0</DocSecurity>
  <Lines>284</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3</cp:revision>
  <dcterms:created xsi:type="dcterms:W3CDTF">2019-03-12T19:44:00Z</dcterms:created>
  <dcterms:modified xsi:type="dcterms:W3CDTF">2019-03-12T19:48:00Z</dcterms:modified>
</cp:coreProperties>
</file>