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87" w:rsidRPr="00F63EAD" w:rsidRDefault="00B66587" w:rsidP="00B66587">
      <w:pPr>
        <w:jc w:val="center"/>
        <w:rPr>
          <w:rFonts w:ascii="Arial" w:hAnsi="Arial" w:cs="Arial"/>
        </w:rPr>
      </w:pPr>
      <w:bookmarkStart w:id="0" w:name="_GoBack"/>
      <w:bookmarkEnd w:id="0"/>
      <w:r w:rsidRPr="00F63EAD">
        <w:rPr>
          <w:rFonts w:ascii="Arial" w:hAnsi="Arial" w:cs="Arial"/>
        </w:rPr>
        <w:t>DISCLOSURE REGARDING BACKGROUND CHECKS PER CALIFORNIA LAW</w:t>
      </w:r>
    </w:p>
    <w:p w:rsidR="00B66587" w:rsidRPr="00D569B4" w:rsidRDefault="00B66587" w:rsidP="00B66587">
      <w:pPr>
        <w:jc w:val="center"/>
        <w:rPr>
          <w:rFonts w:ascii="Arial Narrow" w:hAnsi="Arial Narrow"/>
          <w:b/>
          <w:sz w:val="16"/>
          <w:szCs w:val="16"/>
        </w:rPr>
      </w:pPr>
    </w:p>
    <w:p w:rsidR="003D2650" w:rsidRPr="003D2650" w:rsidRDefault="003D2650" w:rsidP="003D2650">
      <w:pPr>
        <w:contextualSpacing/>
        <w:rPr>
          <w:rFonts w:ascii="Arial" w:hAnsi="Arial" w:cs="Arial"/>
          <w:b/>
        </w:rPr>
      </w:pPr>
      <w:r w:rsidRPr="003D2650">
        <w:rPr>
          <w:rFonts w:ascii="Arial" w:hAnsi="Arial" w:cs="Arial"/>
        </w:rPr>
        <w:t>[</w:t>
      </w:r>
      <w:r w:rsidRPr="003D2650">
        <w:rPr>
          <w:rFonts w:ascii="Arial" w:hAnsi="Arial" w:cs="Arial"/>
          <w:b/>
        </w:rPr>
        <w:t>INSERT NAME OF COMPANY</w:t>
      </w:r>
      <w:r w:rsidRPr="003D2650">
        <w:rPr>
          <w:rFonts w:ascii="Arial" w:hAnsi="Arial" w:cs="Arial"/>
        </w:rPr>
        <w:t>] (the “Company”) intends to obtain information about you for employment screening purposes from a consumer reporting agency.  Thus, you can expect to be the subject of “investigative consumer reports” and “consumer credit reports” obtained for employment purposes.  Such reports may include information about your character, general reputation, personal characteristics and mode of living.  With respect to any investigative consumer report from an investigative consumer reporting agency (“ICRA”), the Company may investigate the information contained in your employment application and other background information about you, including but not limited to obtaining a criminal record report, verifying references, work history, your social security number, your educational achievements, licensure, and certifications, your driving record, and other information about you, and interviewing people who are knowledgeable about you.  The results of this report may be used as a factor in making employment decisions.  The source of any investigative consumer report (as that term is defined under California law) will be</w:t>
      </w:r>
      <w:r w:rsidRPr="003D2650">
        <w:rPr>
          <w:rFonts w:ascii="Arial" w:hAnsi="Arial" w:cs="Arial"/>
          <w:b/>
        </w:rPr>
        <w:t xml:space="preserve"> IntelliCorp Records, Inc., 3000 Auburn Drive, Suite 410, Beachwood, Ohio 44122; Tel. No. 1.888.946.8355; www.intellicorp.net.</w:t>
      </w:r>
      <w:r w:rsidRPr="003D2650">
        <w:rPr>
          <w:rFonts w:ascii="Arial" w:hAnsi="Arial" w:cs="Arial"/>
        </w:rPr>
        <w:t xml:space="preserve">  The Company agrees to provide you with a copy of an investigative consumer report when required to do so under California law. </w:t>
      </w:r>
    </w:p>
    <w:p w:rsidR="003D2650" w:rsidRPr="00F63EAD" w:rsidRDefault="003D2650" w:rsidP="003D2650">
      <w:pPr>
        <w:contextualSpacing/>
        <w:rPr>
          <w:rFonts w:ascii="Arial" w:hAnsi="Arial" w:cs="Arial"/>
          <w:sz w:val="16"/>
          <w:szCs w:val="16"/>
        </w:rPr>
      </w:pPr>
    </w:p>
    <w:p w:rsidR="003D2650" w:rsidRPr="003D2650" w:rsidRDefault="003D2650" w:rsidP="003D2650">
      <w:pPr>
        <w:contextualSpacing/>
        <w:rPr>
          <w:rFonts w:ascii="Arial" w:hAnsi="Arial" w:cs="Arial"/>
        </w:rPr>
      </w:pPr>
      <w:r w:rsidRPr="003D2650">
        <w:rPr>
          <w:rFonts w:ascii="Arial" w:hAnsi="Arial" w:cs="Arial"/>
        </w:rPr>
        <w:t xml:space="preserve">Under California Civil Code section 1786.22, you are entitled to find out what is in the ICRA’s file on you with proper identification, as follows: </w:t>
      </w:r>
    </w:p>
    <w:p w:rsidR="003D2650" w:rsidRPr="003D2650" w:rsidRDefault="003D2650" w:rsidP="003D2650">
      <w:pPr>
        <w:widowControl w:val="0"/>
        <w:numPr>
          <w:ilvl w:val="0"/>
          <w:numId w:val="1"/>
        </w:numPr>
        <w:rPr>
          <w:rFonts w:ascii="Arial" w:hAnsi="Arial" w:cs="Arial"/>
        </w:rPr>
      </w:pPr>
      <w:r w:rsidRPr="003D2650">
        <w:rPr>
          <w:rFonts w:ascii="Arial" w:hAnsi="Arial" w:cs="Arial"/>
        </w:rPr>
        <w:t>In person, by visual inspection of your file during normal business hours and on reasonable notice.  You also may request a copy of the information in person.  The ICRA may not charge you more than the actual copying costs for providing you with a copy of your file.</w:t>
      </w:r>
    </w:p>
    <w:p w:rsidR="003D2650" w:rsidRPr="003D2650" w:rsidRDefault="003D2650" w:rsidP="003D2650">
      <w:pPr>
        <w:widowControl w:val="0"/>
        <w:numPr>
          <w:ilvl w:val="0"/>
          <w:numId w:val="1"/>
        </w:numPr>
        <w:rPr>
          <w:rFonts w:ascii="Arial" w:hAnsi="Arial" w:cs="Arial"/>
        </w:rPr>
      </w:pPr>
      <w:r w:rsidRPr="003D2650">
        <w:rPr>
          <w:rFonts w:ascii="Arial" w:hAnsi="Arial" w:cs="Arial"/>
        </w:rPr>
        <w:t>A summary of all information contained in the ICRA’s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rsidR="003D2650" w:rsidRPr="003D2650" w:rsidRDefault="003D2650" w:rsidP="003D2650">
      <w:pPr>
        <w:widowControl w:val="0"/>
        <w:numPr>
          <w:ilvl w:val="0"/>
          <w:numId w:val="1"/>
        </w:numPr>
        <w:rPr>
          <w:rFonts w:ascii="Arial" w:hAnsi="Arial" w:cs="Arial"/>
        </w:rPr>
      </w:pPr>
      <w:r w:rsidRPr="003D2650">
        <w:rPr>
          <w:rFonts w:ascii="Arial" w:hAnsi="Arial" w:cs="Arial"/>
        </w:rPr>
        <w:t>By requesting a copy be sent to a specified addressee by certified mail.  ICRAs complying with requests for certified mailings shall not be liable for disclosures to third parties caused by mishandling of mail after such mailings leave the ICRAs.</w:t>
      </w:r>
    </w:p>
    <w:p w:rsidR="003D2650" w:rsidRPr="003D2650" w:rsidRDefault="003D2650" w:rsidP="003D2650">
      <w:pPr>
        <w:widowControl w:val="0"/>
        <w:rPr>
          <w:rFonts w:ascii="Arial" w:hAnsi="Arial" w:cs="Arial"/>
          <w:sz w:val="16"/>
          <w:szCs w:val="16"/>
        </w:rPr>
      </w:pPr>
    </w:p>
    <w:p w:rsidR="003D2650" w:rsidRPr="003D2650" w:rsidRDefault="003D2650" w:rsidP="003D2650">
      <w:pPr>
        <w:contextualSpacing/>
        <w:rPr>
          <w:rFonts w:ascii="Arial" w:hAnsi="Arial" w:cs="Arial"/>
        </w:rPr>
      </w:pPr>
      <w:r w:rsidRPr="003D2650">
        <w:rPr>
          <w:rFonts w:ascii="Arial" w:hAnsi="Arial" w:cs="Arial"/>
        </w:rPr>
        <w:t xml:space="preserve">“Proper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w:t>
      </w:r>
      <w:proofErr w:type="gramStart"/>
      <w:r w:rsidRPr="003D2650">
        <w:rPr>
          <w:rFonts w:ascii="Arial" w:hAnsi="Arial" w:cs="Arial"/>
        </w:rPr>
        <w:t>in order to</w:t>
      </w:r>
      <w:proofErr w:type="gramEnd"/>
      <w:r w:rsidRPr="003D2650">
        <w:rPr>
          <w:rFonts w:ascii="Arial" w:hAnsi="Arial" w:cs="Arial"/>
        </w:rPr>
        <w:t xml:space="preserve"> verify your identity. </w:t>
      </w:r>
    </w:p>
    <w:p w:rsidR="003D2650" w:rsidRPr="00F63EAD" w:rsidRDefault="003D2650" w:rsidP="003D2650">
      <w:pPr>
        <w:contextualSpacing/>
        <w:rPr>
          <w:rFonts w:ascii="Arial" w:hAnsi="Arial" w:cs="Arial"/>
          <w:sz w:val="16"/>
          <w:szCs w:val="16"/>
        </w:rPr>
      </w:pPr>
    </w:p>
    <w:p w:rsidR="003D2650" w:rsidRPr="00F63EAD" w:rsidRDefault="003D2650">
      <w:pPr>
        <w:contextualSpacing/>
        <w:rPr>
          <w:rFonts w:ascii="Arial" w:hAnsi="Arial" w:cs="Arial"/>
        </w:rPr>
      </w:pPr>
      <w:r w:rsidRPr="003D2650">
        <w:rPr>
          <w:rFonts w:ascii="Arial" w:hAnsi="Arial" w:cs="Arial"/>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An ICRA may require you to furnish a written statement granting permission to the ICRA to discuss your file in such person’s presence.</w:t>
      </w:r>
    </w:p>
    <w:p w:rsidR="00F63EAD" w:rsidRDefault="003D2650" w:rsidP="00F63EAD">
      <w:pPr>
        <w:pStyle w:val="SingleSpace"/>
        <w:numPr>
          <w:ilvl w:val="0"/>
          <w:numId w:val="2"/>
        </w:numPr>
        <w:spacing w:before="120"/>
        <w:ind w:left="720"/>
        <w:jc w:val="both"/>
      </w:pPr>
      <w:r w:rsidRPr="00591836">
        <w:t>You may request a free copy of any consumer report or investigative consumer report we obtain on you by checking the box.</w:t>
      </w:r>
    </w:p>
    <w:p w:rsidR="00F63EAD" w:rsidRPr="003D2650" w:rsidRDefault="00F63EAD" w:rsidP="00F63EAD">
      <w:pPr>
        <w:pStyle w:val="SingleSpace"/>
        <w:spacing w:before="120"/>
        <w:ind w:left="-90" w:firstLine="450"/>
        <w:jc w:val="both"/>
      </w:pPr>
      <w:r w:rsidRPr="00F512FF">
        <w:rPr>
          <w:rFonts w:cs="Arial"/>
        </w:rPr>
        <w:t>Signature:</w:t>
      </w:r>
      <w:r w:rsidRPr="00F512FF">
        <w:rPr>
          <w:rFonts w:cs="Arial"/>
        </w:rPr>
        <w:tab/>
      </w:r>
      <w:r w:rsidRPr="00F512FF">
        <w:rPr>
          <w:rFonts w:cs="Arial"/>
          <w:u w:val="single"/>
        </w:rPr>
        <w:t xml:space="preserve">      </w:t>
      </w:r>
      <w:r>
        <w:rPr>
          <w:rFonts w:cs="Arial"/>
          <w:u w:val="single"/>
        </w:rPr>
        <w:t xml:space="preserve">                  </w:t>
      </w:r>
      <w:r w:rsidRPr="00F512FF">
        <w:rPr>
          <w:rFonts w:cs="Arial"/>
          <w:u w:val="single"/>
        </w:rPr>
        <w:t xml:space="preserve">                                  </w:t>
      </w:r>
      <w:r w:rsidRPr="00F512FF">
        <w:rPr>
          <w:rFonts w:cs="Arial"/>
        </w:rPr>
        <w:t xml:space="preserve">       Date:</w:t>
      </w:r>
      <w:r w:rsidRPr="00F512FF">
        <w:rPr>
          <w:rFonts w:cs="Arial"/>
        </w:rPr>
        <w:tab/>
      </w:r>
      <w:r>
        <w:rPr>
          <w:rFonts w:cs="Arial"/>
          <w:u w:val="single"/>
        </w:rPr>
        <w:t xml:space="preserve">             </w:t>
      </w:r>
      <w:r w:rsidRPr="00F512FF">
        <w:rPr>
          <w:rFonts w:cs="Arial"/>
          <w:u w:val="single"/>
        </w:rPr>
        <w:t xml:space="preserve">                          </w:t>
      </w:r>
      <w:r w:rsidRPr="00F512FF">
        <w:rPr>
          <w:rFonts w:cs="Arial"/>
        </w:rPr>
        <w:tab/>
      </w:r>
    </w:p>
    <w:sectPr w:rsidR="00F63EAD" w:rsidRPr="003D2650" w:rsidSect="00F63EAD">
      <w:headerReference w:type="default" r:id="rId7"/>
      <w:footerReference w:type="default" r:id="rId8"/>
      <w:pgSz w:w="12240" w:h="15840"/>
      <w:pgMar w:top="1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650" w:rsidRDefault="003D2650" w:rsidP="003D2650">
      <w:r>
        <w:separator/>
      </w:r>
    </w:p>
  </w:endnote>
  <w:endnote w:type="continuationSeparator" w:id="0">
    <w:p w:rsidR="003D2650" w:rsidRDefault="003D2650" w:rsidP="003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50" w:rsidRDefault="003D2650">
    <w:pPr>
      <w:pStyle w:val="Footer"/>
    </w:pPr>
    <w:r>
      <w:t>Version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650" w:rsidRDefault="003D2650" w:rsidP="003D2650">
      <w:r>
        <w:separator/>
      </w:r>
    </w:p>
  </w:footnote>
  <w:footnote w:type="continuationSeparator" w:id="0">
    <w:p w:rsidR="003D2650" w:rsidRDefault="003D2650" w:rsidP="003D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650" w:rsidRDefault="003D265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87"/>
    <w:rsid w:val="003D2650"/>
    <w:rsid w:val="00413D0B"/>
    <w:rsid w:val="00447F0E"/>
    <w:rsid w:val="00B66587"/>
    <w:rsid w:val="00D569B4"/>
    <w:rsid w:val="00F6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E5A3E-E81A-4FE7-A348-4B85A3D1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5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50"/>
    <w:pPr>
      <w:tabs>
        <w:tab w:val="center" w:pos="4680"/>
        <w:tab w:val="right" w:pos="9360"/>
      </w:tabs>
    </w:pPr>
  </w:style>
  <w:style w:type="character" w:customStyle="1" w:styleId="HeaderChar">
    <w:name w:val="Header Char"/>
    <w:basedOn w:val="DefaultParagraphFont"/>
    <w:link w:val="Header"/>
    <w:uiPriority w:val="99"/>
    <w:rsid w:val="003D2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650"/>
    <w:pPr>
      <w:tabs>
        <w:tab w:val="center" w:pos="4680"/>
        <w:tab w:val="right" w:pos="9360"/>
      </w:tabs>
    </w:pPr>
  </w:style>
  <w:style w:type="character" w:customStyle="1" w:styleId="FooterChar">
    <w:name w:val="Footer Char"/>
    <w:basedOn w:val="DefaultParagraphFont"/>
    <w:link w:val="Footer"/>
    <w:uiPriority w:val="99"/>
    <w:rsid w:val="003D2650"/>
    <w:rPr>
      <w:rFonts w:ascii="Times New Roman" w:eastAsia="Times New Roman" w:hAnsi="Times New Roman" w:cs="Times New Roman"/>
      <w:sz w:val="24"/>
      <w:szCs w:val="24"/>
    </w:rPr>
  </w:style>
  <w:style w:type="paragraph" w:customStyle="1" w:styleId="SingleSpace">
    <w:name w:val="Single Space"/>
    <w:basedOn w:val="Normal"/>
    <w:link w:val="SingleSpaceChar"/>
    <w:rsid w:val="003D2650"/>
    <w:rPr>
      <w:rFonts w:ascii="Arial" w:hAnsi="Arial"/>
    </w:rPr>
  </w:style>
  <w:style w:type="character" w:customStyle="1" w:styleId="SingleSpaceChar">
    <w:name w:val="Single Space Char"/>
    <w:link w:val="SingleSpace"/>
    <w:rsid w:val="003D265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224FA7A6.dotm</Template>
  <TotalTime>1</TotalTime>
  <Pages>1</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Ascar, Chad</dc:creator>
  <cp:keywords/>
  <dc:description/>
  <cp:lastModifiedBy>Zaleski, Sharon</cp:lastModifiedBy>
  <cp:revision>2</cp:revision>
  <cp:lastPrinted>2018-10-31T12:02:00Z</cp:lastPrinted>
  <dcterms:created xsi:type="dcterms:W3CDTF">2018-10-31T12:31:00Z</dcterms:created>
  <dcterms:modified xsi:type="dcterms:W3CDTF">2018-10-31T12:31:00Z</dcterms:modified>
</cp:coreProperties>
</file>